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BFD10" w14:textId="77777777" w:rsidR="003A0950" w:rsidRDefault="00B603FE">
      <w:r>
        <w:rPr>
          <w:noProof/>
          <w:color w:val="auto"/>
          <w:kern w:val="0"/>
          <w:sz w:val="24"/>
          <w:szCs w:val="24"/>
        </w:rPr>
        <mc:AlternateContent>
          <mc:Choice Requires="wps">
            <w:drawing>
              <wp:anchor distT="0" distB="0" distL="114300" distR="114300" simplePos="0" relativeHeight="252088832" behindDoc="0" locked="0" layoutInCell="1" allowOverlap="1" wp14:anchorId="7EFDBDC6" wp14:editId="6766605F">
                <wp:simplePos x="0" y="0"/>
                <wp:positionH relativeFrom="margin">
                  <wp:posOffset>219075</wp:posOffset>
                </wp:positionH>
                <wp:positionV relativeFrom="margin">
                  <wp:posOffset>5172075</wp:posOffset>
                </wp:positionV>
                <wp:extent cx="4562475" cy="1496060"/>
                <wp:effectExtent l="0" t="0" r="28575" b="27940"/>
                <wp:wrapSquare wrapText="bothSides"/>
                <wp:docPr id="16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96060"/>
                        </a:xfrm>
                        <a:prstGeom prst="rect">
                          <a:avLst/>
                        </a:prstGeom>
                        <a:solidFill>
                          <a:srgbClr val="F9F8F5"/>
                        </a:solidFill>
                        <a:ln w="9525" algn="in">
                          <a:solidFill>
                            <a:srgbClr val="00467F"/>
                          </a:solidFill>
                          <a:miter lim="800000"/>
                          <a:headEnd/>
                          <a:tailEnd/>
                        </a:ln>
                        <a:effectLst/>
                        <a:extLst/>
                      </wps:spPr>
                      <wps:txbx>
                        <w:txbxContent>
                          <w:p w14:paraId="6AAB6E8E" w14:textId="77777777" w:rsidR="00FC0491" w:rsidRPr="00896FAB" w:rsidRDefault="008A3AF8" w:rsidP="00FF3E91">
                            <w:pPr>
                              <w:widowControl w:val="0"/>
                              <w:spacing w:before="40" w:after="40" w:line="280" w:lineRule="exact"/>
                              <w:rPr>
                                <w:rFonts w:ascii="Arial" w:hAnsi="Arial" w:cs="Arial"/>
                                <w:b/>
                                <w:bCs/>
                                <w:color w:val="auto"/>
                                <w:sz w:val="28"/>
                                <w:szCs w:val="22"/>
                              </w:rPr>
                            </w:pPr>
                            <w:r w:rsidRPr="00896FAB">
                              <w:rPr>
                                <w:rFonts w:ascii="Arial" w:hAnsi="Arial" w:cs="Arial"/>
                                <w:b/>
                                <w:bCs/>
                                <w:color w:val="auto"/>
                                <w:sz w:val="28"/>
                                <w:szCs w:val="22"/>
                              </w:rPr>
                              <w:t>E</w:t>
                            </w:r>
                            <w:r w:rsidR="00FC0491" w:rsidRPr="00896FAB">
                              <w:rPr>
                                <w:rFonts w:ascii="Arial" w:hAnsi="Arial" w:cs="Arial"/>
                                <w:b/>
                                <w:bCs/>
                                <w:color w:val="auto"/>
                                <w:sz w:val="28"/>
                                <w:szCs w:val="22"/>
                              </w:rPr>
                              <w:t xml:space="preserve">ach </w:t>
                            </w:r>
                            <w:r w:rsidR="00364B25">
                              <w:rPr>
                                <w:rFonts w:ascii="Arial" w:hAnsi="Arial" w:cs="Arial"/>
                                <w:b/>
                                <w:bCs/>
                                <w:color w:val="auto"/>
                                <w:sz w:val="28"/>
                                <w:szCs w:val="22"/>
                              </w:rPr>
                              <w:t>self-paced t</w:t>
                            </w:r>
                            <w:r w:rsidR="00FC0491" w:rsidRPr="00896FAB">
                              <w:rPr>
                                <w:rFonts w:ascii="Arial" w:hAnsi="Arial" w:cs="Arial"/>
                                <w:b/>
                                <w:bCs/>
                                <w:color w:val="auto"/>
                                <w:sz w:val="28"/>
                                <w:szCs w:val="22"/>
                              </w:rPr>
                              <w:t>raining module includes:</w:t>
                            </w:r>
                          </w:p>
                          <w:p w14:paraId="4DBD3B51" w14:textId="77777777" w:rsidR="00FC0491" w:rsidRPr="00896FAB" w:rsidRDefault="00FC0491" w:rsidP="00FF3E91">
                            <w:pPr>
                              <w:pStyle w:val="ListParagraph"/>
                              <w:widowControl w:val="0"/>
                              <w:numPr>
                                <w:ilvl w:val="0"/>
                                <w:numId w:val="3"/>
                              </w:numPr>
                              <w:spacing w:before="40" w:after="40" w:line="280" w:lineRule="exact"/>
                              <w:ind w:left="270" w:hanging="270"/>
                              <w:rPr>
                                <w:rFonts w:ascii="Arial" w:hAnsi="Arial" w:cs="Arial"/>
                                <w:bCs/>
                                <w:color w:val="auto"/>
                                <w:sz w:val="24"/>
                                <w:szCs w:val="22"/>
                              </w:rPr>
                            </w:pPr>
                            <w:r w:rsidRPr="00896FAB">
                              <w:rPr>
                                <w:rFonts w:ascii="Arial" w:hAnsi="Arial" w:cs="Arial"/>
                                <w:bCs/>
                                <w:color w:val="auto"/>
                                <w:sz w:val="24"/>
                                <w:szCs w:val="22"/>
                              </w:rPr>
                              <w:t>Real patient stories</w:t>
                            </w:r>
                          </w:p>
                          <w:p w14:paraId="6F996452" w14:textId="77777777" w:rsidR="00FC0491" w:rsidRPr="00896FAB" w:rsidRDefault="00FC0491" w:rsidP="00FF3E91">
                            <w:pPr>
                              <w:pStyle w:val="ListParagraph"/>
                              <w:widowControl w:val="0"/>
                              <w:numPr>
                                <w:ilvl w:val="0"/>
                                <w:numId w:val="3"/>
                              </w:numPr>
                              <w:spacing w:before="40" w:after="40" w:line="280" w:lineRule="exact"/>
                              <w:ind w:left="270" w:hanging="270"/>
                              <w:rPr>
                                <w:rFonts w:ascii="Arial" w:hAnsi="Arial" w:cs="Arial"/>
                                <w:bCs/>
                                <w:color w:val="auto"/>
                                <w:sz w:val="24"/>
                                <w:szCs w:val="22"/>
                              </w:rPr>
                            </w:pPr>
                            <w:r w:rsidRPr="00896FAB">
                              <w:rPr>
                                <w:rFonts w:ascii="Arial" w:hAnsi="Arial" w:cs="Arial"/>
                                <w:bCs/>
                                <w:color w:val="auto"/>
                                <w:sz w:val="24"/>
                                <w:szCs w:val="22"/>
                              </w:rPr>
                              <w:t>Model provider-patient interactions</w:t>
                            </w:r>
                          </w:p>
                          <w:p w14:paraId="6AAA8C15" w14:textId="77777777" w:rsidR="00FC0491" w:rsidRPr="00896FAB" w:rsidRDefault="00FC0491" w:rsidP="00FF3E91">
                            <w:pPr>
                              <w:pStyle w:val="ListParagraph"/>
                              <w:widowControl w:val="0"/>
                              <w:numPr>
                                <w:ilvl w:val="0"/>
                                <w:numId w:val="3"/>
                              </w:numPr>
                              <w:spacing w:before="40" w:after="40" w:line="280" w:lineRule="exact"/>
                              <w:ind w:left="270" w:hanging="270"/>
                              <w:rPr>
                                <w:rFonts w:ascii="Arial" w:hAnsi="Arial" w:cs="Arial"/>
                                <w:bCs/>
                                <w:color w:val="auto"/>
                                <w:sz w:val="24"/>
                                <w:szCs w:val="22"/>
                              </w:rPr>
                            </w:pPr>
                            <w:r w:rsidRPr="00896FAB">
                              <w:rPr>
                                <w:rFonts w:ascii="Arial" w:hAnsi="Arial" w:cs="Arial"/>
                                <w:bCs/>
                                <w:color w:val="auto"/>
                                <w:sz w:val="24"/>
                                <w:szCs w:val="22"/>
                              </w:rPr>
                              <w:t>Interactive patient exercises with feedback</w:t>
                            </w:r>
                          </w:p>
                          <w:p w14:paraId="2BCCE9DB" w14:textId="77777777" w:rsidR="00AD5B8F" w:rsidRPr="00896FAB" w:rsidRDefault="00AD5B8F" w:rsidP="00FF3E91">
                            <w:pPr>
                              <w:widowControl w:val="0"/>
                              <w:spacing w:before="40" w:after="40" w:line="280" w:lineRule="exact"/>
                              <w:rPr>
                                <w:rFonts w:ascii="Arial" w:hAnsi="Arial" w:cs="Arial"/>
                                <w:b/>
                                <w:bCs/>
                                <w:color w:val="auto"/>
                                <w:sz w:val="22"/>
                                <w:szCs w:val="22"/>
                              </w:rPr>
                            </w:pPr>
                          </w:p>
                          <w:p w14:paraId="6F34436F" w14:textId="77777777" w:rsidR="00FC0491" w:rsidRPr="00364B25" w:rsidRDefault="00873E7C" w:rsidP="00FF3E91">
                            <w:pPr>
                              <w:widowControl w:val="0"/>
                              <w:spacing w:before="40" w:after="40" w:line="280" w:lineRule="exact"/>
                              <w:jc w:val="center"/>
                              <w:rPr>
                                <w:rFonts w:ascii="Arial" w:hAnsi="Arial" w:cs="Arial"/>
                                <w:b/>
                                <w:bCs/>
                                <w:color w:val="auto"/>
                                <w:sz w:val="22"/>
                                <w:szCs w:val="22"/>
                              </w:rPr>
                            </w:pPr>
                            <w:r w:rsidRPr="00364B25">
                              <w:rPr>
                                <w:rFonts w:ascii="Arial" w:hAnsi="Arial" w:cs="Arial"/>
                                <w:b/>
                                <w:bCs/>
                                <w:color w:val="auto"/>
                                <w:sz w:val="22"/>
                                <w:szCs w:val="22"/>
                              </w:rPr>
                              <w:t>3 or 6 hour</w:t>
                            </w:r>
                            <w:r w:rsidR="00D01CE5" w:rsidRPr="00364B25">
                              <w:rPr>
                                <w:rFonts w:ascii="Arial" w:hAnsi="Arial" w:cs="Arial"/>
                                <w:b/>
                                <w:bCs/>
                                <w:color w:val="auto"/>
                                <w:sz w:val="22"/>
                                <w:szCs w:val="22"/>
                              </w:rPr>
                              <w:t xml:space="preserve">s of </w:t>
                            </w:r>
                            <w:r w:rsidR="00364B25" w:rsidRPr="00364B25">
                              <w:rPr>
                                <w:rFonts w:ascii="Arial" w:hAnsi="Arial" w:cs="Arial"/>
                                <w:b/>
                                <w:bCs/>
                                <w:color w:val="auto"/>
                                <w:sz w:val="22"/>
                                <w:szCs w:val="22"/>
                              </w:rPr>
                              <w:t xml:space="preserve">complimentary </w:t>
                            </w:r>
                            <w:r w:rsidR="009A3BEA" w:rsidRPr="00364B25">
                              <w:rPr>
                                <w:rFonts w:ascii="Arial" w:hAnsi="Arial" w:cs="Arial"/>
                                <w:b/>
                                <w:bCs/>
                                <w:color w:val="auto"/>
                                <w:sz w:val="22"/>
                                <w:szCs w:val="22"/>
                              </w:rPr>
                              <w:t>CME and CNE</w:t>
                            </w:r>
                            <w:r w:rsidR="00FC0491" w:rsidRPr="00364B25">
                              <w:rPr>
                                <w:rFonts w:ascii="Arial" w:hAnsi="Arial" w:cs="Arial"/>
                                <w:b/>
                                <w:bCs/>
                                <w:color w:val="auto"/>
                                <w:sz w:val="22"/>
                                <w:szCs w:val="22"/>
                              </w:rPr>
                              <w:t xml:space="preserve"> cre</w:t>
                            </w:r>
                            <w:r w:rsidR="003F5BBE" w:rsidRPr="00364B25">
                              <w:rPr>
                                <w:rFonts w:ascii="Arial" w:hAnsi="Arial" w:cs="Arial"/>
                                <w:b/>
                                <w:bCs/>
                                <w:color w:val="auto"/>
                                <w:sz w:val="22"/>
                                <w:szCs w:val="22"/>
                              </w:rPr>
                              <w:t>dits available</w:t>
                            </w:r>
                          </w:p>
                          <w:p w14:paraId="430BE11A" w14:textId="77777777" w:rsidR="003A0950" w:rsidRPr="00364B25" w:rsidRDefault="003A0950" w:rsidP="00FF3E91">
                            <w:pPr>
                              <w:widowControl w:val="0"/>
                              <w:spacing w:before="40" w:after="40" w:line="280" w:lineRule="exact"/>
                              <w:jc w:val="center"/>
                              <w:rPr>
                                <w:rFonts w:ascii="Arial" w:hAnsi="Arial" w:cs="Arial"/>
                                <w:b/>
                                <w:bCs/>
                                <w:color w:val="auto"/>
                                <w:sz w:val="22"/>
                                <w:szCs w:val="22"/>
                              </w:rPr>
                            </w:pPr>
                            <w:r w:rsidRPr="00364B25">
                              <w:rPr>
                                <w:rFonts w:ascii="Arial" w:hAnsi="Arial" w:cs="Arial"/>
                                <w:b/>
                                <w:bCs/>
                                <w:color w:val="auto"/>
                                <w:sz w:val="22"/>
                                <w:szCs w:val="22"/>
                              </w:rPr>
                              <w:t>(</w:t>
                            </w:r>
                            <w:proofErr w:type="gramStart"/>
                            <w:r w:rsidRPr="00364B25">
                              <w:rPr>
                                <w:rFonts w:ascii="Arial" w:hAnsi="Arial" w:cs="Arial"/>
                                <w:b/>
                                <w:bCs/>
                                <w:color w:val="auto"/>
                                <w:sz w:val="22"/>
                                <w:szCs w:val="22"/>
                              </w:rPr>
                              <w:t>see</w:t>
                            </w:r>
                            <w:proofErr w:type="gramEnd"/>
                            <w:r w:rsidRPr="00364B25">
                              <w:rPr>
                                <w:rFonts w:ascii="Arial" w:hAnsi="Arial" w:cs="Arial"/>
                                <w:b/>
                                <w:bCs/>
                                <w:color w:val="auto"/>
                                <w:sz w:val="22"/>
                                <w:szCs w:val="22"/>
                              </w:rPr>
                              <w:t xml:space="preserve"> reverse for details)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FDBDC6" id="_x0000_t202" coordsize="21600,21600" o:spt="202" path="m,l,21600r21600,l21600,xe">
                <v:stroke joinstyle="miter"/>
                <v:path gradientshapeok="t" o:connecttype="rect"/>
              </v:shapetype>
              <v:shape id="Text Box 165" o:spid="_x0000_s1026" type="#_x0000_t202" style="position:absolute;margin-left:17.25pt;margin-top:407.25pt;width:359.25pt;height:117.8pt;z-index:252088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" fillcolor="#f9f8f5" strokecolor="#00467f" insetpen="t">
                <v:textbox inset="2.88pt,2.88pt,2.88pt,2.88pt">
                  <w:txbxContent>
                    <w:p w14:paraId="6AAB6E8E" w14:textId="77777777" w:rsidR="00FC0491" w:rsidRPr="00896FAB" w:rsidRDefault="008A3AF8" w:rsidP="00FF3E91">
                      <w:pPr>
                        <w:widowControl w:val="0"/>
                        <w:spacing w:before="40" w:after="40" w:line="280" w:lineRule="exact"/>
                        <w:rPr>
                          <w:rFonts w:ascii="Arial" w:hAnsi="Arial" w:cs="Arial"/>
                          <w:b/>
                          <w:bCs/>
                          <w:color w:val="auto"/>
                          <w:sz w:val="28"/>
                          <w:szCs w:val="22"/>
                        </w:rPr>
                      </w:pPr>
                      <w:r w:rsidRPr="00896FAB">
                        <w:rPr>
                          <w:rFonts w:ascii="Arial" w:hAnsi="Arial" w:cs="Arial"/>
                          <w:b/>
                          <w:bCs/>
                          <w:color w:val="auto"/>
                          <w:sz w:val="28"/>
                          <w:szCs w:val="22"/>
                        </w:rPr>
                        <w:t>E</w:t>
                      </w:r>
                      <w:r w:rsidR="00FC0491" w:rsidRPr="00896FAB">
                        <w:rPr>
                          <w:rFonts w:ascii="Arial" w:hAnsi="Arial" w:cs="Arial"/>
                          <w:b/>
                          <w:bCs/>
                          <w:color w:val="auto"/>
                          <w:sz w:val="28"/>
                          <w:szCs w:val="22"/>
                        </w:rPr>
                        <w:t xml:space="preserve">ach </w:t>
                      </w:r>
                      <w:r w:rsidR="00364B25">
                        <w:rPr>
                          <w:rFonts w:ascii="Arial" w:hAnsi="Arial" w:cs="Arial"/>
                          <w:b/>
                          <w:bCs/>
                          <w:color w:val="auto"/>
                          <w:sz w:val="28"/>
                          <w:szCs w:val="22"/>
                        </w:rPr>
                        <w:t>self-paced t</w:t>
                      </w:r>
                      <w:r w:rsidR="00FC0491" w:rsidRPr="00896FAB">
                        <w:rPr>
                          <w:rFonts w:ascii="Arial" w:hAnsi="Arial" w:cs="Arial"/>
                          <w:b/>
                          <w:bCs/>
                          <w:color w:val="auto"/>
                          <w:sz w:val="28"/>
                          <w:szCs w:val="22"/>
                        </w:rPr>
                        <w:t>raining module includes:</w:t>
                      </w:r>
                    </w:p>
                    <w:p w14:paraId="4DBD3B51" w14:textId="77777777" w:rsidR="00FC0491" w:rsidRPr="00896FAB" w:rsidRDefault="00FC0491" w:rsidP="00FF3E91">
                      <w:pPr>
                        <w:pStyle w:val="ListParagraph"/>
                        <w:widowControl w:val="0"/>
                        <w:numPr>
                          <w:ilvl w:val="0"/>
                          <w:numId w:val="3"/>
                        </w:numPr>
                        <w:spacing w:before="40" w:after="40" w:line="280" w:lineRule="exact"/>
                        <w:ind w:left="270" w:hanging="270"/>
                        <w:rPr>
                          <w:rFonts w:ascii="Arial" w:hAnsi="Arial" w:cs="Arial"/>
                          <w:bCs/>
                          <w:color w:val="auto"/>
                          <w:sz w:val="24"/>
                          <w:szCs w:val="22"/>
                        </w:rPr>
                      </w:pPr>
                      <w:r w:rsidRPr="00896FAB">
                        <w:rPr>
                          <w:rFonts w:ascii="Arial" w:hAnsi="Arial" w:cs="Arial"/>
                          <w:bCs/>
                          <w:color w:val="auto"/>
                          <w:sz w:val="24"/>
                          <w:szCs w:val="22"/>
                        </w:rPr>
                        <w:t>Real patient stories</w:t>
                      </w:r>
                    </w:p>
                    <w:p w14:paraId="6F996452" w14:textId="77777777" w:rsidR="00FC0491" w:rsidRPr="00896FAB" w:rsidRDefault="00FC0491" w:rsidP="00FF3E91">
                      <w:pPr>
                        <w:pStyle w:val="ListParagraph"/>
                        <w:widowControl w:val="0"/>
                        <w:numPr>
                          <w:ilvl w:val="0"/>
                          <w:numId w:val="3"/>
                        </w:numPr>
                        <w:spacing w:before="40" w:after="40" w:line="280" w:lineRule="exact"/>
                        <w:ind w:left="270" w:hanging="270"/>
                        <w:rPr>
                          <w:rFonts w:ascii="Arial" w:hAnsi="Arial" w:cs="Arial"/>
                          <w:bCs/>
                          <w:color w:val="auto"/>
                          <w:sz w:val="24"/>
                          <w:szCs w:val="22"/>
                        </w:rPr>
                      </w:pPr>
                      <w:r w:rsidRPr="00896FAB">
                        <w:rPr>
                          <w:rFonts w:ascii="Arial" w:hAnsi="Arial" w:cs="Arial"/>
                          <w:bCs/>
                          <w:color w:val="auto"/>
                          <w:sz w:val="24"/>
                          <w:szCs w:val="22"/>
                        </w:rPr>
                        <w:t>Model provider-patient interactions</w:t>
                      </w:r>
                    </w:p>
                    <w:p w14:paraId="6AAA8C15" w14:textId="77777777" w:rsidR="00FC0491" w:rsidRPr="00896FAB" w:rsidRDefault="00FC0491" w:rsidP="00FF3E91">
                      <w:pPr>
                        <w:pStyle w:val="ListParagraph"/>
                        <w:widowControl w:val="0"/>
                        <w:numPr>
                          <w:ilvl w:val="0"/>
                          <w:numId w:val="3"/>
                        </w:numPr>
                        <w:spacing w:before="40" w:after="40" w:line="280" w:lineRule="exact"/>
                        <w:ind w:left="270" w:hanging="270"/>
                        <w:rPr>
                          <w:rFonts w:ascii="Arial" w:hAnsi="Arial" w:cs="Arial"/>
                          <w:bCs/>
                          <w:color w:val="auto"/>
                          <w:sz w:val="24"/>
                          <w:szCs w:val="22"/>
                        </w:rPr>
                      </w:pPr>
                      <w:r w:rsidRPr="00896FAB">
                        <w:rPr>
                          <w:rFonts w:ascii="Arial" w:hAnsi="Arial" w:cs="Arial"/>
                          <w:bCs/>
                          <w:color w:val="auto"/>
                          <w:sz w:val="24"/>
                          <w:szCs w:val="22"/>
                        </w:rPr>
                        <w:t>Interactive patient exercises with feedback</w:t>
                      </w:r>
                    </w:p>
                    <w:p w14:paraId="2BCCE9DB" w14:textId="77777777" w:rsidR="00AD5B8F" w:rsidRPr="00896FAB" w:rsidRDefault="00AD5B8F" w:rsidP="00FF3E91">
                      <w:pPr>
                        <w:widowControl w:val="0"/>
                        <w:spacing w:before="40" w:after="40" w:line="280" w:lineRule="exact"/>
                        <w:rPr>
                          <w:rFonts w:ascii="Arial" w:hAnsi="Arial" w:cs="Arial"/>
                          <w:b/>
                          <w:bCs/>
                          <w:color w:val="auto"/>
                          <w:sz w:val="22"/>
                          <w:szCs w:val="22"/>
                        </w:rPr>
                      </w:pPr>
                    </w:p>
                    <w:p w14:paraId="6F34436F" w14:textId="77777777" w:rsidR="00FC0491" w:rsidRPr="00364B25" w:rsidRDefault="00873E7C" w:rsidP="00FF3E91">
                      <w:pPr>
                        <w:widowControl w:val="0"/>
                        <w:spacing w:before="40" w:after="40" w:line="280" w:lineRule="exact"/>
                        <w:jc w:val="center"/>
                        <w:rPr>
                          <w:rFonts w:ascii="Arial" w:hAnsi="Arial" w:cs="Arial"/>
                          <w:b/>
                          <w:bCs/>
                          <w:color w:val="auto"/>
                          <w:sz w:val="22"/>
                          <w:szCs w:val="22"/>
                        </w:rPr>
                      </w:pPr>
                      <w:r w:rsidRPr="00364B25">
                        <w:rPr>
                          <w:rFonts w:ascii="Arial" w:hAnsi="Arial" w:cs="Arial"/>
                          <w:b/>
                          <w:bCs/>
                          <w:color w:val="auto"/>
                          <w:sz w:val="22"/>
                          <w:szCs w:val="22"/>
                        </w:rPr>
                        <w:t>3 or 6 hour</w:t>
                      </w:r>
                      <w:r w:rsidR="00D01CE5" w:rsidRPr="00364B25">
                        <w:rPr>
                          <w:rFonts w:ascii="Arial" w:hAnsi="Arial" w:cs="Arial"/>
                          <w:b/>
                          <w:bCs/>
                          <w:color w:val="auto"/>
                          <w:sz w:val="22"/>
                          <w:szCs w:val="22"/>
                        </w:rPr>
                        <w:t xml:space="preserve">s of </w:t>
                      </w:r>
                      <w:r w:rsidR="00364B25" w:rsidRPr="00364B25">
                        <w:rPr>
                          <w:rFonts w:ascii="Arial" w:hAnsi="Arial" w:cs="Arial"/>
                          <w:b/>
                          <w:bCs/>
                          <w:color w:val="auto"/>
                          <w:sz w:val="22"/>
                          <w:szCs w:val="22"/>
                        </w:rPr>
                        <w:t xml:space="preserve">complimentary </w:t>
                      </w:r>
                      <w:r w:rsidR="009A3BEA" w:rsidRPr="00364B25">
                        <w:rPr>
                          <w:rFonts w:ascii="Arial" w:hAnsi="Arial" w:cs="Arial"/>
                          <w:b/>
                          <w:bCs/>
                          <w:color w:val="auto"/>
                          <w:sz w:val="22"/>
                          <w:szCs w:val="22"/>
                        </w:rPr>
                        <w:t>CME and CNE</w:t>
                      </w:r>
                      <w:r w:rsidR="00FC0491" w:rsidRPr="00364B25">
                        <w:rPr>
                          <w:rFonts w:ascii="Arial" w:hAnsi="Arial" w:cs="Arial"/>
                          <w:b/>
                          <w:bCs/>
                          <w:color w:val="auto"/>
                          <w:sz w:val="22"/>
                          <w:szCs w:val="22"/>
                        </w:rPr>
                        <w:t xml:space="preserve"> cre</w:t>
                      </w:r>
                      <w:r w:rsidR="003F5BBE" w:rsidRPr="00364B25">
                        <w:rPr>
                          <w:rFonts w:ascii="Arial" w:hAnsi="Arial" w:cs="Arial"/>
                          <w:b/>
                          <w:bCs/>
                          <w:color w:val="auto"/>
                          <w:sz w:val="22"/>
                          <w:szCs w:val="22"/>
                        </w:rPr>
                        <w:t>dits available</w:t>
                      </w:r>
                    </w:p>
                    <w:p w14:paraId="430BE11A" w14:textId="77777777" w:rsidR="003A0950" w:rsidRPr="00364B25" w:rsidRDefault="003A0950" w:rsidP="00FF3E91">
                      <w:pPr>
                        <w:widowControl w:val="0"/>
                        <w:spacing w:before="40" w:after="40" w:line="280" w:lineRule="exact"/>
                        <w:jc w:val="center"/>
                        <w:rPr>
                          <w:rFonts w:ascii="Arial" w:hAnsi="Arial" w:cs="Arial"/>
                          <w:b/>
                          <w:bCs/>
                          <w:color w:val="auto"/>
                          <w:sz w:val="22"/>
                          <w:szCs w:val="22"/>
                        </w:rPr>
                      </w:pPr>
                      <w:r w:rsidRPr="00364B25">
                        <w:rPr>
                          <w:rFonts w:ascii="Arial" w:hAnsi="Arial" w:cs="Arial"/>
                          <w:b/>
                          <w:bCs/>
                          <w:color w:val="auto"/>
                          <w:sz w:val="22"/>
                          <w:szCs w:val="22"/>
                        </w:rPr>
                        <w:t>(</w:t>
                      </w:r>
                      <w:proofErr w:type="gramStart"/>
                      <w:r w:rsidRPr="00364B25">
                        <w:rPr>
                          <w:rFonts w:ascii="Arial" w:hAnsi="Arial" w:cs="Arial"/>
                          <w:b/>
                          <w:bCs/>
                          <w:color w:val="auto"/>
                          <w:sz w:val="22"/>
                          <w:szCs w:val="22"/>
                        </w:rPr>
                        <w:t>see</w:t>
                      </w:r>
                      <w:proofErr w:type="gramEnd"/>
                      <w:r w:rsidRPr="00364B25">
                        <w:rPr>
                          <w:rFonts w:ascii="Arial" w:hAnsi="Arial" w:cs="Arial"/>
                          <w:b/>
                          <w:bCs/>
                          <w:color w:val="auto"/>
                          <w:sz w:val="22"/>
                          <w:szCs w:val="22"/>
                        </w:rPr>
                        <w:t xml:space="preserve"> reverse for details)</w:t>
                      </w:r>
                    </w:p>
                  </w:txbxContent>
                </v:textbox>
                <w10:wrap type="square" anchorx="margin" anchory="margin"/>
              </v:shape>
            </w:pict>
          </mc:Fallback>
        </mc:AlternateContent>
      </w:r>
      <w:r>
        <w:rPr>
          <w:noProof/>
          <w:color w:val="auto"/>
          <w:kern w:val="0"/>
          <w:sz w:val="24"/>
          <w:szCs w:val="24"/>
        </w:rPr>
        <mc:AlternateContent>
          <mc:Choice Requires="wps">
            <w:drawing>
              <wp:anchor distT="36576" distB="36576" distL="36576" distR="36576" simplePos="0" relativeHeight="252156416" behindDoc="0" locked="0" layoutInCell="1" allowOverlap="1" wp14:anchorId="5D8BF7B3" wp14:editId="5DAA6A0A">
                <wp:simplePos x="0" y="0"/>
                <wp:positionH relativeFrom="column">
                  <wp:posOffset>210185</wp:posOffset>
                </wp:positionH>
                <wp:positionV relativeFrom="page">
                  <wp:posOffset>2821940</wp:posOffset>
                </wp:positionV>
                <wp:extent cx="5057775" cy="2825750"/>
                <wp:effectExtent l="0" t="0" r="9525" b="0"/>
                <wp:wrapNone/>
                <wp:docPr id="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825750"/>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32852A63" w14:textId="77777777" w:rsidR="009506AC" w:rsidRPr="00FC7E34" w:rsidRDefault="009506AC" w:rsidP="00FC0491">
                            <w:pPr>
                              <w:widowControl w:val="0"/>
                              <w:spacing w:after="240" w:line="280" w:lineRule="exact"/>
                              <w:rPr>
                                <w:rFonts w:ascii="Arial" w:hAnsi="Arial" w:cs="Arial"/>
                                <w:b/>
                                <w:bCs/>
                                <w:sz w:val="28"/>
                                <w:szCs w:val="22"/>
                              </w:rPr>
                            </w:pPr>
                            <w:r w:rsidRPr="00FC7E34">
                              <w:rPr>
                                <w:rFonts w:ascii="Arial" w:hAnsi="Arial" w:cs="Arial"/>
                                <w:b/>
                                <w:bCs/>
                                <w:sz w:val="28"/>
                                <w:szCs w:val="22"/>
                              </w:rPr>
                              <w:t>Suicide is a silent epidemic and public health crisis</w:t>
                            </w:r>
                          </w:p>
                          <w:p w14:paraId="39B7DB07" w14:textId="77777777" w:rsidR="002E515E" w:rsidRPr="00C21F83" w:rsidRDefault="00491851" w:rsidP="006E1B4A">
                            <w:pPr>
                              <w:widowControl w:val="0"/>
                              <w:spacing w:line="280" w:lineRule="exact"/>
                              <w:rPr>
                                <w:rFonts w:ascii="Arial" w:hAnsi="Arial" w:cs="Arial"/>
                                <w:sz w:val="24"/>
                                <w:szCs w:val="22"/>
                              </w:rPr>
                            </w:pPr>
                            <w:r w:rsidRPr="00C21F83">
                              <w:rPr>
                                <w:rFonts w:ascii="Arial" w:hAnsi="Arial" w:cs="Arial"/>
                                <w:sz w:val="24"/>
                                <w:szCs w:val="22"/>
                              </w:rPr>
                              <w:t>In</w:t>
                            </w:r>
                            <w:r w:rsidR="009506AC" w:rsidRPr="00C21F83">
                              <w:rPr>
                                <w:rFonts w:ascii="Arial" w:hAnsi="Arial" w:cs="Arial"/>
                                <w:sz w:val="24"/>
                                <w:szCs w:val="22"/>
                              </w:rPr>
                              <w:t xml:space="preserve"> the US</w:t>
                            </w:r>
                            <w:r w:rsidR="009A3BEA">
                              <w:rPr>
                                <w:rFonts w:ascii="Arial" w:hAnsi="Arial" w:cs="Arial"/>
                                <w:sz w:val="24"/>
                                <w:szCs w:val="22"/>
                              </w:rPr>
                              <w:t>,</w:t>
                            </w:r>
                            <w:r w:rsidR="009506AC" w:rsidRPr="00C21F83">
                              <w:rPr>
                                <w:rFonts w:ascii="Arial" w:hAnsi="Arial" w:cs="Arial"/>
                                <w:sz w:val="24"/>
                                <w:szCs w:val="22"/>
                              </w:rPr>
                              <w:t xml:space="preserve"> </w:t>
                            </w:r>
                            <w:r w:rsidRPr="00C21F83">
                              <w:rPr>
                                <w:rFonts w:ascii="Arial" w:hAnsi="Arial" w:cs="Arial"/>
                                <w:sz w:val="24"/>
                                <w:szCs w:val="22"/>
                              </w:rPr>
                              <w:t xml:space="preserve">suicide </w:t>
                            </w:r>
                            <w:r w:rsidR="009506AC" w:rsidRPr="00C21F83">
                              <w:rPr>
                                <w:rFonts w:ascii="Arial" w:hAnsi="Arial" w:cs="Arial"/>
                                <w:sz w:val="24"/>
                                <w:szCs w:val="22"/>
                              </w:rPr>
                              <w:t xml:space="preserve">is </w:t>
                            </w:r>
                            <w:r w:rsidR="009506AC" w:rsidRPr="00C21F83">
                              <w:rPr>
                                <w:rFonts w:ascii="Arial" w:hAnsi="Arial" w:cs="Arial"/>
                                <w:b/>
                                <w:sz w:val="24"/>
                                <w:szCs w:val="22"/>
                                <w:u w:val="single"/>
                              </w:rPr>
                              <w:t>a more common cause of death</w:t>
                            </w:r>
                            <w:r w:rsidR="009506AC" w:rsidRPr="00C21F83">
                              <w:rPr>
                                <w:rFonts w:ascii="Arial" w:hAnsi="Arial" w:cs="Arial"/>
                                <w:sz w:val="24"/>
                                <w:szCs w:val="22"/>
                              </w:rPr>
                              <w:t xml:space="preserve"> than breast cancer, prostate cancer, or traffic fatalities. </w:t>
                            </w:r>
                          </w:p>
                          <w:p w14:paraId="5D5A64D2" w14:textId="77777777" w:rsidR="002E515E" w:rsidRPr="00C21F83" w:rsidRDefault="002E515E" w:rsidP="006E1B4A">
                            <w:pPr>
                              <w:widowControl w:val="0"/>
                              <w:spacing w:line="280" w:lineRule="exact"/>
                              <w:rPr>
                                <w:rFonts w:ascii="Arial" w:hAnsi="Arial" w:cs="Arial"/>
                                <w:sz w:val="24"/>
                                <w:szCs w:val="22"/>
                              </w:rPr>
                            </w:pPr>
                          </w:p>
                          <w:p w14:paraId="6FDABEDA" w14:textId="77777777" w:rsidR="009506AC" w:rsidRPr="00C21F83" w:rsidRDefault="00576DE1" w:rsidP="006E1B4A">
                            <w:pPr>
                              <w:widowControl w:val="0"/>
                              <w:spacing w:line="280" w:lineRule="exact"/>
                              <w:rPr>
                                <w:rFonts w:ascii="Arial" w:hAnsi="Arial" w:cs="Arial"/>
                                <w:sz w:val="24"/>
                                <w:szCs w:val="22"/>
                              </w:rPr>
                            </w:pPr>
                            <w:r w:rsidRPr="00C21F83">
                              <w:rPr>
                                <w:rFonts w:ascii="Arial" w:hAnsi="Arial" w:cs="Arial"/>
                                <w:sz w:val="24"/>
                                <w:szCs w:val="22"/>
                              </w:rPr>
                              <w:t xml:space="preserve">In 2014 the rate of Alaska Native males that died by suicide was nearly </w:t>
                            </w:r>
                            <w:r w:rsidRPr="00C21F83">
                              <w:rPr>
                                <w:rFonts w:ascii="Arial" w:hAnsi="Arial" w:cs="Arial"/>
                                <w:b/>
                                <w:sz w:val="24"/>
                                <w:szCs w:val="22"/>
                                <w:u w:val="single"/>
                              </w:rPr>
                              <w:t>four times</w:t>
                            </w:r>
                            <w:r w:rsidRPr="00C21F83">
                              <w:rPr>
                                <w:rFonts w:ascii="Arial" w:hAnsi="Arial" w:cs="Arial"/>
                                <w:sz w:val="24"/>
                                <w:szCs w:val="22"/>
                              </w:rPr>
                              <w:t xml:space="preserve"> the national average</w:t>
                            </w:r>
                            <w:r w:rsidR="006E1B4A" w:rsidRPr="00C21F83">
                              <w:rPr>
                                <w:rFonts w:ascii="Arial" w:hAnsi="Arial" w:cs="Arial"/>
                                <w:sz w:val="24"/>
                                <w:szCs w:val="22"/>
                              </w:rPr>
                              <w:t>.</w:t>
                            </w:r>
                          </w:p>
                          <w:p w14:paraId="35D8A6FC" w14:textId="77777777" w:rsidR="009506AC" w:rsidRPr="00C21F83" w:rsidRDefault="009506AC" w:rsidP="006E1B4A">
                            <w:pPr>
                              <w:widowControl w:val="0"/>
                              <w:spacing w:line="280" w:lineRule="exact"/>
                              <w:rPr>
                                <w:rFonts w:ascii="Arial" w:hAnsi="Arial" w:cs="Arial"/>
                                <w:sz w:val="18"/>
                                <w:szCs w:val="22"/>
                              </w:rPr>
                            </w:pPr>
                          </w:p>
                          <w:p w14:paraId="538AD9B4" w14:textId="77777777" w:rsidR="00C21F83" w:rsidRPr="00C21F83" w:rsidRDefault="002E515E" w:rsidP="00576DE1">
                            <w:pPr>
                              <w:widowControl w:val="0"/>
                              <w:spacing w:line="260" w:lineRule="exact"/>
                              <w:rPr>
                                <w:rFonts w:ascii="Arial" w:hAnsi="Arial" w:cs="Arial"/>
                                <w:sz w:val="24"/>
                                <w:szCs w:val="22"/>
                              </w:rPr>
                            </w:pPr>
                            <w:r w:rsidRPr="00364B25">
                              <w:rPr>
                                <w:rFonts w:ascii="Arial" w:hAnsi="Arial" w:cs="Arial"/>
                                <w:b/>
                                <w:bCs/>
                                <w:iCs/>
                                <w:color w:val="CC4927"/>
                                <w:w w:val="80"/>
                                <w:sz w:val="24"/>
                                <w:szCs w:val="46"/>
                              </w:rPr>
                              <w:t>All Patients Safe</w:t>
                            </w:r>
                            <w:r w:rsidRPr="00364B25">
                              <w:rPr>
                                <w:rFonts w:ascii="Arial" w:hAnsi="Arial" w:cs="Arial"/>
                                <w:sz w:val="6"/>
                                <w:szCs w:val="22"/>
                              </w:rPr>
                              <w:t xml:space="preserve"> </w:t>
                            </w:r>
                            <w:r w:rsidRPr="00C21F83">
                              <w:rPr>
                                <w:rFonts w:ascii="Arial" w:hAnsi="Arial" w:cs="Arial"/>
                                <w:sz w:val="24"/>
                                <w:szCs w:val="22"/>
                              </w:rPr>
                              <w:t xml:space="preserve">provides the necessary tools to medical providers to understand their role in suicide prevention </w:t>
                            </w:r>
                            <w:r w:rsidR="00C21F83" w:rsidRPr="00C21F83">
                              <w:rPr>
                                <w:rFonts w:ascii="Arial" w:hAnsi="Arial" w:cs="Arial"/>
                                <w:sz w:val="24"/>
                                <w:szCs w:val="22"/>
                              </w:rPr>
                              <w:t>by teaching them how to:</w:t>
                            </w:r>
                          </w:p>
                          <w:p w14:paraId="10CEA529" w14:textId="77777777" w:rsidR="00C21F83"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I</w:t>
                            </w:r>
                            <w:r w:rsidR="002E515E" w:rsidRPr="00C21F83">
                              <w:rPr>
                                <w:rFonts w:ascii="Arial" w:hAnsi="Arial" w:cs="Arial"/>
                                <w:sz w:val="24"/>
                                <w:szCs w:val="22"/>
                              </w:rPr>
                              <w:t>ntegrat</w:t>
                            </w:r>
                            <w:r w:rsidRPr="00C21F83">
                              <w:rPr>
                                <w:rFonts w:ascii="Arial" w:hAnsi="Arial" w:cs="Arial"/>
                                <w:sz w:val="24"/>
                                <w:szCs w:val="22"/>
                              </w:rPr>
                              <w:t>e</w:t>
                            </w:r>
                            <w:r w:rsidR="002E515E" w:rsidRPr="00C21F83">
                              <w:rPr>
                                <w:rFonts w:ascii="Arial" w:hAnsi="Arial" w:cs="Arial"/>
                                <w:sz w:val="24"/>
                                <w:szCs w:val="22"/>
                              </w:rPr>
                              <w:t xml:space="preserve"> screening and assessment tools into their practice</w:t>
                            </w:r>
                          </w:p>
                          <w:p w14:paraId="62A2D668" w14:textId="77777777" w:rsidR="00C21F83"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E</w:t>
                            </w:r>
                            <w:r w:rsidR="002E515E" w:rsidRPr="00C21F83">
                              <w:rPr>
                                <w:rFonts w:ascii="Arial" w:hAnsi="Arial" w:cs="Arial"/>
                                <w:sz w:val="24"/>
                                <w:szCs w:val="22"/>
                              </w:rPr>
                              <w:t>ducate patients on keeping homes</w:t>
                            </w:r>
                            <w:r w:rsidR="001D1CDC">
                              <w:rPr>
                                <w:rFonts w:ascii="Arial" w:hAnsi="Arial" w:cs="Arial"/>
                                <w:sz w:val="24"/>
                                <w:szCs w:val="22"/>
                              </w:rPr>
                              <w:t xml:space="preserve"> safe</w:t>
                            </w:r>
                          </w:p>
                          <w:p w14:paraId="1C083CAF" w14:textId="77777777" w:rsidR="00C21F83"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R</w:t>
                            </w:r>
                            <w:r w:rsidR="002E515E" w:rsidRPr="00C21F83">
                              <w:rPr>
                                <w:rFonts w:ascii="Arial" w:hAnsi="Arial" w:cs="Arial"/>
                                <w:sz w:val="24"/>
                                <w:szCs w:val="22"/>
                              </w:rPr>
                              <w:t>efer</w:t>
                            </w:r>
                            <w:r w:rsidRPr="00C21F83">
                              <w:rPr>
                                <w:rFonts w:ascii="Arial" w:hAnsi="Arial" w:cs="Arial"/>
                                <w:sz w:val="24"/>
                                <w:szCs w:val="22"/>
                              </w:rPr>
                              <w:t xml:space="preserve"> patients to additional resources</w:t>
                            </w:r>
                          </w:p>
                          <w:p w14:paraId="030CC471" w14:textId="77777777" w:rsidR="009506AC"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F</w:t>
                            </w:r>
                            <w:r w:rsidR="002E515E" w:rsidRPr="00C21F83">
                              <w:rPr>
                                <w:rFonts w:ascii="Arial" w:hAnsi="Arial" w:cs="Arial"/>
                                <w:sz w:val="24"/>
                                <w:szCs w:val="22"/>
                              </w:rPr>
                              <w:t xml:space="preserve">ollow up </w:t>
                            </w:r>
                            <w:r w:rsidR="001D1CDC">
                              <w:rPr>
                                <w:rFonts w:ascii="Arial" w:hAnsi="Arial" w:cs="Arial"/>
                                <w:sz w:val="24"/>
                                <w:szCs w:val="22"/>
                              </w:rPr>
                              <w:t>with those at risk for suicide</w:t>
                            </w:r>
                          </w:p>
                          <w:p w14:paraId="1BD8E5BD" w14:textId="77777777" w:rsidR="00C21F83" w:rsidRDefault="00C21F83" w:rsidP="00C21F83">
                            <w:pPr>
                              <w:widowControl w:val="0"/>
                              <w:spacing w:line="260" w:lineRule="exact"/>
                              <w:rPr>
                                <w:rFonts w:ascii="Palatino Linotype" w:hAnsi="Palatino Linotype" w:cs="Arial"/>
                                <w:sz w:val="22"/>
                                <w:szCs w:val="22"/>
                              </w:rPr>
                            </w:pPr>
                          </w:p>
                          <w:p w14:paraId="6AF25076" w14:textId="77777777" w:rsidR="00C21F83" w:rsidRPr="00C21F83" w:rsidRDefault="000721C7" w:rsidP="00C21F83">
                            <w:pPr>
                              <w:widowControl w:val="0"/>
                              <w:spacing w:after="240" w:line="260" w:lineRule="exact"/>
                              <w:rPr>
                                <w:rFonts w:ascii="Arial" w:hAnsi="Arial" w:cs="Arial"/>
                                <w:b/>
                                <w:sz w:val="28"/>
                                <w:szCs w:val="22"/>
                              </w:rPr>
                            </w:pPr>
                            <w:r>
                              <w:rPr>
                                <w:rFonts w:ascii="Arial" w:hAnsi="Arial" w:cs="Arial"/>
                                <w:b/>
                                <w:sz w:val="28"/>
                                <w:szCs w:val="22"/>
                              </w:rPr>
                              <w:t>Medical</w:t>
                            </w:r>
                            <w:r w:rsidR="00C21F83">
                              <w:rPr>
                                <w:rFonts w:ascii="Arial" w:hAnsi="Arial" w:cs="Arial"/>
                                <w:b/>
                                <w:sz w:val="28"/>
                                <w:szCs w:val="22"/>
                              </w:rPr>
                              <w:t xml:space="preserve"> </w:t>
                            </w:r>
                            <w:r w:rsidR="00C21F83" w:rsidRPr="00BB7624">
                              <w:rPr>
                                <w:rFonts w:ascii="Arial" w:hAnsi="Arial" w:cs="Arial"/>
                                <w:b/>
                                <w:sz w:val="28"/>
                                <w:szCs w:val="22"/>
                              </w:rPr>
                              <w:t>professionals can make an enormous impact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F7B3" id="_x0000_s1027" type="#_x0000_t202" style="position:absolute;margin-left:16.55pt;margin-top:222.2pt;width:398.25pt;height:222.5pt;z-index:25215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" filled="f" fillcolor="#fffffe" stroked="f" insetpen="t">
                <v:textbox inset="2.88pt,2.88pt,2.88pt,2.88pt">
                  <w:txbxContent>
                    <w:p w14:paraId="32852A63" w14:textId="77777777" w:rsidR="009506AC" w:rsidRPr="00FC7E34" w:rsidRDefault="009506AC" w:rsidP="00FC0491">
                      <w:pPr>
                        <w:widowControl w:val="0"/>
                        <w:spacing w:after="240" w:line="280" w:lineRule="exact"/>
                        <w:rPr>
                          <w:rFonts w:ascii="Arial" w:hAnsi="Arial" w:cs="Arial"/>
                          <w:b/>
                          <w:bCs/>
                          <w:sz w:val="28"/>
                          <w:szCs w:val="22"/>
                        </w:rPr>
                      </w:pPr>
                      <w:r w:rsidRPr="00FC7E34">
                        <w:rPr>
                          <w:rFonts w:ascii="Arial" w:hAnsi="Arial" w:cs="Arial"/>
                          <w:b/>
                          <w:bCs/>
                          <w:sz w:val="28"/>
                          <w:szCs w:val="22"/>
                        </w:rPr>
                        <w:t>Suicide is a silent epidemic and public health crisis</w:t>
                      </w:r>
                    </w:p>
                    <w:p w14:paraId="39B7DB07" w14:textId="77777777" w:rsidR="002E515E" w:rsidRPr="00C21F83" w:rsidRDefault="00491851" w:rsidP="006E1B4A">
                      <w:pPr>
                        <w:widowControl w:val="0"/>
                        <w:spacing w:line="280" w:lineRule="exact"/>
                        <w:rPr>
                          <w:rFonts w:ascii="Arial" w:hAnsi="Arial" w:cs="Arial"/>
                          <w:sz w:val="24"/>
                          <w:szCs w:val="22"/>
                        </w:rPr>
                      </w:pPr>
                      <w:r w:rsidRPr="00C21F83">
                        <w:rPr>
                          <w:rFonts w:ascii="Arial" w:hAnsi="Arial" w:cs="Arial"/>
                          <w:sz w:val="24"/>
                          <w:szCs w:val="22"/>
                        </w:rPr>
                        <w:t>In</w:t>
                      </w:r>
                      <w:r w:rsidR="009506AC" w:rsidRPr="00C21F83">
                        <w:rPr>
                          <w:rFonts w:ascii="Arial" w:hAnsi="Arial" w:cs="Arial"/>
                          <w:sz w:val="24"/>
                          <w:szCs w:val="22"/>
                        </w:rPr>
                        <w:t xml:space="preserve"> the US</w:t>
                      </w:r>
                      <w:r w:rsidR="009A3BEA">
                        <w:rPr>
                          <w:rFonts w:ascii="Arial" w:hAnsi="Arial" w:cs="Arial"/>
                          <w:sz w:val="24"/>
                          <w:szCs w:val="22"/>
                        </w:rPr>
                        <w:t>,</w:t>
                      </w:r>
                      <w:r w:rsidR="009506AC" w:rsidRPr="00C21F83">
                        <w:rPr>
                          <w:rFonts w:ascii="Arial" w:hAnsi="Arial" w:cs="Arial"/>
                          <w:sz w:val="24"/>
                          <w:szCs w:val="22"/>
                        </w:rPr>
                        <w:t xml:space="preserve"> </w:t>
                      </w:r>
                      <w:r w:rsidRPr="00C21F83">
                        <w:rPr>
                          <w:rFonts w:ascii="Arial" w:hAnsi="Arial" w:cs="Arial"/>
                          <w:sz w:val="24"/>
                          <w:szCs w:val="22"/>
                        </w:rPr>
                        <w:t xml:space="preserve">suicide </w:t>
                      </w:r>
                      <w:r w:rsidR="009506AC" w:rsidRPr="00C21F83">
                        <w:rPr>
                          <w:rFonts w:ascii="Arial" w:hAnsi="Arial" w:cs="Arial"/>
                          <w:sz w:val="24"/>
                          <w:szCs w:val="22"/>
                        </w:rPr>
                        <w:t xml:space="preserve">is </w:t>
                      </w:r>
                      <w:r w:rsidR="009506AC" w:rsidRPr="00C21F83">
                        <w:rPr>
                          <w:rFonts w:ascii="Arial" w:hAnsi="Arial" w:cs="Arial"/>
                          <w:b/>
                          <w:sz w:val="24"/>
                          <w:szCs w:val="22"/>
                          <w:u w:val="single"/>
                        </w:rPr>
                        <w:t>a more common cause of death</w:t>
                      </w:r>
                      <w:r w:rsidR="009506AC" w:rsidRPr="00C21F83">
                        <w:rPr>
                          <w:rFonts w:ascii="Arial" w:hAnsi="Arial" w:cs="Arial"/>
                          <w:sz w:val="24"/>
                          <w:szCs w:val="22"/>
                        </w:rPr>
                        <w:t xml:space="preserve"> than breast cancer, prostate cancer, or traffic fatalities. </w:t>
                      </w:r>
                    </w:p>
                    <w:p w14:paraId="5D5A64D2" w14:textId="77777777" w:rsidR="002E515E" w:rsidRPr="00C21F83" w:rsidRDefault="002E515E" w:rsidP="006E1B4A">
                      <w:pPr>
                        <w:widowControl w:val="0"/>
                        <w:spacing w:line="280" w:lineRule="exact"/>
                        <w:rPr>
                          <w:rFonts w:ascii="Arial" w:hAnsi="Arial" w:cs="Arial"/>
                          <w:sz w:val="24"/>
                          <w:szCs w:val="22"/>
                        </w:rPr>
                      </w:pPr>
                    </w:p>
                    <w:p w14:paraId="6FDABEDA" w14:textId="77777777" w:rsidR="009506AC" w:rsidRPr="00C21F83" w:rsidRDefault="00576DE1" w:rsidP="006E1B4A">
                      <w:pPr>
                        <w:widowControl w:val="0"/>
                        <w:spacing w:line="280" w:lineRule="exact"/>
                        <w:rPr>
                          <w:rFonts w:ascii="Arial" w:hAnsi="Arial" w:cs="Arial"/>
                          <w:sz w:val="24"/>
                          <w:szCs w:val="22"/>
                        </w:rPr>
                      </w:pPr>
                      <w:r w:rsidRPr="00C21F83">
                        <w:rPr>
                          <w:rFonts w:ascii="Arial" w:hAnsi="Arial" w:cs="Arial"/>
                          <w:sz w:val="24"/>
                          <w:szCs w:val="22"/>
                        </w:rPr>
                        <w:t xml:space="preserve">In 2014 the rate of Alaska Native males that died by suicide was nearly </w:t>
                      </w:r>
                      <w:r w:rsidRPr="00C21F83">
                        <w:rPr>
                          <w:rFonts w:ascii="Arial" w:hAnsi="Arial" w:cs="Arial"/>
                          <w:b/>
                          <w:sz w:val="24"/>
                          <w:szCs w:val="22"/>
                          <w:u w:val="single"/>
                        </w:rPr>
                        <w:t>four times</w:t>
                      </w:r>
                      <w:r w:rsidRPr="00C21F83">
                        <w:rPr>
                          <w:rFonts w:ascii="Arial" w:hAnsi="Arial" w:cs="Arial"/>
                          <w:sz w:val="24"/>
                          <w:szCs w:val="22"/>
                        </w:rPr>
                        <w:t xml:space="preserve"> the national average</w:t>
                      </w:r>
                      <w:r w:rsidR="006E1B4A" w:rsidRPr="00C21F83">
                        <w:rPr>
                          <w:rFonts w:ascii="Arial" w:hAnsi="Arial" w:cs="Arial"/>
                          <w:sz w:val="24"/>
                          <w:szCs w:val="22"/>
                        </w:rPr>
                        <w:t>.</w:t>
                      </w:r>
                    </w:p>
                    <w:p w14:paraId="35D8A6FC" w14:textId="77777777" w:rsidR="009506AC" w:rsidRPr="00C21F83" w:rsidRDefault="009506AC" w:rsidP="006E1B4A">
                      <w:pPr>
                        <w:widowControl w:val="0"/>
                        <w:spacing w:line="280" w:lineRule="exact"/>
                        <w:rPr>
                          <w:rFonts w:ascii="Arial" w:hAnsi="Arial" w:cs="Arial"/>
                          <w:sz w:val="18"/>
                          <w:szCs w:val="22"/>
                        </w:rPr>
                      </w:pPr>
                    </w:p>
                    <w:p w14:paraId="538AD9B4" w14:textId="77777777" w:rsidR="00C21F83" w:rsidRPr="00C21F83" w:rsidRDefault="002E515E" w:rsidP="00576DE1">
                      <w:pPr>
                        <w:widowControl w:val="0"/>
                        <w:spacing w:line="260" w:lineRule="exact"/>
                        <w:rPr>
                          <w:rFonts w:ascii="Arial" w:hAnsi="Arial" w:cs="Arial"/>
                          <w:sz w:val="24"/>
                          <w:szCs w:val="22"/>
                        </w:rPr>
                      </w:pPr>
                      <w:r w:rsidRPr="00364B25">
                        <w:rPr>
                          <w:rFonts w:ascii="Arial" w:hAnsi="Arial" w:cs="Arial"/>
                          <w:b/>
                          <w:bCs/>
                          <w:iCs/>
                          <w:color w:val="CC4927"/>
                          <w:w w:val="80"/>
                          <w:sz w:val="24"/>
                          <w:szCs w:val="46"/>
                        </w:rPr>
                        <w:t>All Patients Safe</w:t>
                      </w:r>
                      <w:r w:rsidRPr="00364B25">
                        <w:rPr>
                          <w:rFonts w:ascii="Arial" w:hAnsi="Arial" w:cs="Arial"/>
                          <w:sz w:val="6"/>
                          <w:szCs w:val="22"/>
                        </w:rPr>
                        <w:t xml:space="preserve"> </w:t>
                      </w:r>
                      <w:r w:rsidRPr="00C21F83">
                        <w:rPr>
                          <w:rFonts w:ascii="Arial" w:hAnsi="Arial" w:cs="Arial"/>
                          <w:sz w:val="24"/>
                          <w:szCs w:val="22"/>
                        </w:rPr>
                        <w:t xml:space="preserve">provides the necessary tools to medical providers to understand their role in suicide prevention </w:t>
                      </w:r>
                      <w:r w:rsidR="00C21F83" w:rsidRPr="00C21F83">
                        <w:rPr>
                          <w:rFonts w:ascii="Arial" w:hAnsi="Arial" w:cs="Arial"/>
                          <w:sz w:val="24"/>
                          <w:szCs w:val="22"/>
                        </w:rPr>
                        <w:t>by teaching them how to:</w:t>
                      </w:r>
                    </w:p>
                    <w:p w14:paraId="10CEA529" w14:textId="77777777" w:rsidR="00C21F83"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I</w:t>
                      </w:r>
                      <w:r w:rsidR="002E515E" w:rsidRPr="00C21F83">
                        <w:rPr>
                          <w:rFonts w:ascii="Arial" w:hAnsi="Arial" w:cs="Arial"/>
                          <w:sz w:val="24"/>
                          <w:szCs w:val="22"/>
                        </w:rPr>
                        <w:t>ntegrat</w:t>
                      </w:r>
                      <w:r w:rsidRPr="00C21F83">
                        <w:rPr>
                          <w:rFonts w:ascii="Arial" w:hAnsi="Arial" w:cs="Arial"/>
                          <w:sz w:val="24"/>
                          <w:szCs w:val="22"/>
                        </w:rPr>
                        <w:t>e</w:t>
                      </w:r>
                      <w:r w:rsidR="002E515E" w:rsidRPr="00C21F83">
                        <w:rPr>
                          <w:rFonts w:ascii="Arial" w:hAnsi="Arial" w:cs="Arial"/>
                          <w:sz w:val="24"/>
                          <w:szCs w:val="22"/>
                        </w:rPr>
                        <w:t xml:space="preserve"> screening and assessment tools into their practice</w:t>
                      </w:r>
                    </w:p>
                    <w:p w14:paraId="62A2D668" w14:textId="77777777" w:rsidR="00C21F83"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E</w:t>
                      </w:r>
                      <w:r w:rsidR="002E515E" w:rsidRPr="00C21F83">
                        <w:rPr>
                          <w:rFonts w:ascii="Arial" w:hAnsi="Arial" w:cs="Arial"/>
                          <w:sz w:val="24"/>
                          <w:szCs w:val="22"/>
                        </w:rPr>
                        <w:t>ducate patients on keeping homes</w:t>
                      </w:r>
                      <w:r w:rsidR="001D1CDC">
                        <w:rPr>
                          <w:rFonts w:ascii="Arial" w:hAnsi="Arial" w:cs="Arial"/>
                          <w:sz w:val="24"/>
                          <w:szCs w:val="22"/>
                        </w:rPr>
                        <w:t xml:space="preserve"> safe</w:t>
                      </w:r>
                    </w:p>
                    <w:p w14:paraId="1C083CAF" w14:textId="77777777" w:rsidR="00C21F83"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R</w:t>
                      </w:r>
                      <w:r w:rsidR="002E515E" w:rsidRPr="00C21F83">
                        <w:rPr>
                          <w:rFonts w:ascii="Arial" w:hAnsi="Arial" w:cs="Arial"/>
                          <w:sz w:val="24"/>
                          <w:szCs w:val="22"/>
                        </w:rPr>
                        <w:t>efer</w:t>
                      </w:r>
                      <w:r w:rsidRPr="00C21F83">
                        <w:rPr>
                          <w:rFonts w:ascii="Arial" w:hAnsi="Arial" w:cs="Arial"/>
                          <w:sz w:val="24"/>
                          <w:szCs w:val="22"/>
                        </w:rPr>
                        <w:t xml:space="preserve"> patients to additional resources</w:t>
                      </w:r>
                    </w:p>
                    <w:p w14:paraId="030CC471" w14:textId="77777777" w:rsidR="009506AC" w:rsidRPr="00C21F83" w:rsidRDefault="00C21F83" w:rsidP="00C21F83">
                      <w:pPr>
                        <w:pStyle w:val="ListParagraph"/>
                        <w:widowControl w:val="0"/>
                        <w:numPr>
                          <w:ilvl w:val="0"/>
                          <w:numId w:val="4"/>
                        </w:numPr>
                        <w:spacing w:line="260" w:lineRule="exact"/>
                        <w:rPr>
                          <w:rFonts w:ascii="Arial" w:hAnsi="Arial" w:cs="Arial"/>
                          <w:sz w:val="24"/>
                          <w:szCs w:val="22"/>
                        </w:rPr>
                      </w:pPr>
                      <w:r w:rsidRPr="00C21F83">
                        <w:rPr>
                          <w:rFonts w:ascii="Arial" w:hAnsi="Arial" w:cs="Arial"/>
                          <w:sz w:val="24"/>
                          <w:szCs w:val="22"/>
                        </w:rPr>
                        <w:t>F</w:t>
                      </w:r>
                      <w:r w:rsidR="002E515E" w:rsidRPr="00C21F83">
                        <w:rPr>
                          <w:rFonts w:ascii="Arial" w:hAnsi="Arial" w:cs="Arial"/>
                          <w:sz w:val="24"/>
                          <w:szCs w:val="22"/>
                        </w:rPr>
                        <w:t xml:space="preserve">ollow up </w:t>
                      </w:r>
                      <w:r w:rsidR="001D1CDC">
                        <w:rPr>
                          <w:rFonts w:ascii="Arial" w:hAnsi="Arial" w:cs="Arial"/>
                          <w:sz w:val="24"/>
                          <w:szCs w:val="22"/>
                        </w:rPr>
                        <w:t>with those at risk for suicide</w:t>
                      </w:r>
                    </w:p>
                    <w:p w14:paraId="1BD8E5BD" w14:textId="77777777" w:rsidR="00C21F83" w:rsidRDefault="00C21F83" w:rsidP="00C21F83">
                      <w:pPr>
                        <w:widowControl w:val="0"/>
                        <w:spacing w:line="260" w:lineRule="exact"/>
                        <w:rPr>
                          <w:rFonts w:ascii="Palatino Linotype" w:hAnsi="Palatino Linotype" w:cs="Arial"/>
                          <w:sz w:val="22"/>
                          <w:szCs w:val="22"/>
                        </w:rPr>
                      </w:pPr>
                    </w:p>
                    <w:p w14:paraId="6AF25076" w14:textId="77777777" w:rsidR="00C21F83" w:rsidRPr="00C21F83" w:rsidRDefault="000721C7" w:rsidP="00C21F83">
                      <w:pPr>
                        <w:widowControl w:val="0"/>
                        <w:spacing w:after="240" w:line="260" w:lineRule="exact"/>
                        <w:rPr>
                          <w:rFonts w:ascii="Arial" w:hAnsi="Arial" w:cs="Arial"/>
                          <w:b/>
                          <w:sz w:val="28"/>
                          <w:szCs w:val="22"/>
                        </w:rPr>
                      </w:pPr>
                      <w:r>
                        <w:rPr>
                          <w:rFonts w:ascii="Arial" w:hAnsi="Arial" w:cs="Arial"/>
                          <w:b/>
                          <w:sz w:val="28"/>
                          <w:szCs w:val="22"/>
                        </w:rPr>
                        <w:t>Medical</w:t>
                      </w:r>
                      <w:r w:rsidR="00C21F83">
                        <w:rPr>
                          <w:rFonts w:ascii="Arial" w:hAnsi="Arial" w:cs="Arial"/>
                          <w:b/>
                          <w:sz w:val="28"/>
                          <w:szCs w:val="22"/>
                        </w:rPr>
                        <w:t xml:space="preserve"> </w:t>
                      </w:r>
                      <w:r w:rsidR="00C21F83" w:rsidRPr="00BB7624">
                        <w:rPr>
                          <w:rFonts w:ascii="Arial" w:hAnsi="Arial" w:cs="Arial"/>
                          <w:b/>
                          <w:sz w:val="28"/>
                          <w:szCs w:val="22"/>
                        </w:rPr>
                        <w:t>professionals can make an enormous impact</w:t>
                      </w:r>
                    </w:p>
                  </w:txbxContent>
                </v:textbox>
                <w10:wrap anchory="page"/>
              </v:shape>
            </w:pict>
          </mc:Fallback>
        </mc:AlternateContent>
      </w:r>
      <w:r>
        <w:rPr>
          <w:noProof/>
          <w:color w:val="auto"/>
          <w:kern w:val="0"/>
          <w:sz w:val="24"/>
          <w:szCs w:val="24"/>
        </w:rPr>
        <mc:AlternateContent>
          <mc:Choice Requires="wps">
            <w:drawing>
              <wp:anchor distT="0" distB="0" distL="114300" distR="114300" simplePos="0" relativeHeight="251256320" behindDoc="0" locked="0" layoutInCell="1" allowOverlap="1" wp14:anchorId="6DB2DD91" wp14:editId="01EAFF03">
                <wp:simplePos x="0" y="0"/>
                <wp:positionH relativeFrom="margin">
                  <wp:posOffset>318135</wp:posOffset>
                </wp:positionH>
                <wp:positionV relativeFrom="margin">
                  <wp:posOffset>7959725</wp:posOffset>
                </wp:positionV>
                <wp:extent cx="4239260" cy="1294765"/>
                <wp:effectExtent l="0" t="0" r="27940" b="19685"/>
                <wp:wrapSquare wrapText="bothSides"/>
                <wp:docPr id="16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1294765"/>
                        </a:xfrm>
                        <a:prstGeom prst="rect">
                          <a:avLst/>
                        </a:prstGeom>
                        <a:noFill/>
                        <a:ln w="9525" algn="in">
                          <a:solidFill>
                            <a:srgbClr val="00467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F3DF5C6" w14:textId="77777777" w:rsidR="00007736" w:rsidRPr="00896FAB" w:rsidRDefault="00380D93" w:rsidP="00380D93">
                            <w:pPr>
                              <w:widowControl w:val="0"/>
                              <w:spacing w:line="360" w:lineRule="exact"/>
                              <w:jc w:val="center"/>
                              <w:rPr>
                                <w:rFonts w:ascii="Arial" w:hAnsi="Arial" w:cs="Arial"/>
                                <w:b/>
                                <w:color w:val="auto"/>
                                <w:sz w:val="28"/>
                                <w:szCs w:val="28"/>
                              </w:rPr>
                            </w:pPr>
                            <w:r w:rsidRPr="00896FAB">
                              <w:rPr>
                                <w:rFonts w:ascii="Arial" w:hAnsi="Arial" w:cs="Arial"/>
                                <w:b/>
                                <w:color w:val="auto"/>
                                <w:sz w:val="28"/>
                                <w:szCs w:val="28"/>
                              </w:rPr>
                              <w:t>With q</w:t>
                            </w:r>
                            <w:r w:rsidR="002D7086" w:rsidRPr="00896FAB">
                              <w:rPr>
                                <w:rFonts w:ascii="Arial" w:hAnsi="Arial" w:cs="Arial"/>
                                <w:b/>
                                <w:color w:val="auto"/>
                                <w:sz w:val="28"/>
                                <w:szCs w:val="28"/>
                              </w:rPr>
                              <w:t>uestions</w:t>
                            </w:r>
                            <w:r w:rsidR="00FA3591">
                              <w:rPr>
                                <w:rFonts w:ascii="Arial" w:hAnsi="Arial" w:cs="Arial"/>
                                <w:b/>
                                <w:color w:val="auto"/>
                                <w:sz w:val="28"/>
                                <w:szCs w:val="28"/>
                              </w:rPr>
                              <w:t xml:space="preserve"> or to register, please </w:t>
                            </w:r>
                            <w:r w:rsidRPr="00896FAB">
                              <w:rPr>
                                <w:rFonts w:ascii="Arial" w:hAnsi="Arial" w:cs="Arial"/>
                                <w:b/>
                                <w:color w:val="auto"/>
                                <w:sz w:val="28"/>
                                <w:szCs w:val="28"/>
                              </w:rPr>
                              <w:t xml:space="preserve">email: </w:t>
                            </w:r>
                            <w:r w:rsidR="0069723E" w:rsidRPr="00AA77F8">
                              <w:rPr>
                                <w:rFonts w:ascii="Arial" w:hAnsi="Arial" w:cs="Arial"/>
                                <w:b/>
                                <w:color w:val="auto"/>
                                <w:sz w:val="32"/>
                                <w:szCs w:val="28"/>
                                <w:u w:val="single"/>
                              </w:rPr>
                              <w:t>northwest@mhttcnetwork.org</w:t>
                            </w:r>
                          </w:p>
                          <w:p w14:paraId="570A6832" w14:textId="77777777" w:rsidR="00AA77F8" w:rsidRDefault="00AA77F8" w:rsidP="00380D93">
                            <w:pPr>
                              <w:widowControl w:val="0"/>
                              <w:spacing w:line="360" w:lineRule="exact"/>
                              <w:jc w:val="center"/>
                              <w:rPr>
                                <w:rFonts w:ascii="Arial" w:hAnsi="Arial" w:cs="Arial"/>
                                <w:color w:val="auto"/>
                                <w:sz w:val="28"/>
                                <w:szCs w:val="28"/>
                              </w:rPr>
                            </w:pPr>
                          </w:p>
                          <w:p w14:paraId="454C3A01" w14:textId="77777777" w:rsidR="0069723E" w:rsidRPr="00896FAB" w:rsidRDefault="00AA77F8" w:rsidP="00380D93">
                            <w:pPr>
                              <w:widowControl w:val="0"/>
                              <w:spacing w:line="360" w:lineRule="exact"/>
                              <w:jc w:val="center"/>
                              <w:rPr>
                                <w:rFonts w:ascii="Arial" w:hAnsi="Arial" w:cs="Arial"/>
                                <w:color w:val="auto"/>
                                <w:sz w:val="28"/>
                                <w:szCs w:val="28"/>
                              </w:rPr>
                            </w:pPr>
                            <w:r>
                              <w:rPr>
                                <w:rFonts w:ascii="Arial" w:hAnsi="Arial" w:cs="Arial"/>
                                <w:color w:val="auto"/>
                                <w:sz w:val="28"/>
                                <w:szCs w:val="28"/>
                              </w:rPr>
                              <w:t>Learn more about the Northwest MHTTC at:</w:t>
                            </w:r>
                          </w:p>
                          <w:p w14:paraId="185A0B29" w14:textId="77777777" w:rsidR="002D7086" w:rsidRPr="00AA77F8" w:rsidRDefault="00380D93" w:rsidP="00380D93">
                            <w:pPr>
                              <w:widowControl w:val="0"/>
                              <w:spacing w:line="360" w:lineRule="exact"/>
                              <w:jc w:val="center"/>
                              <w:rPr>
                                <w:rFonts w:ascii="Arial" w:hAnsi="Arial" w:cs="Arial"/>
                                <w:b/>
                                <w:color w:val="auto"/>
                                <w:sz w:val="32"/>
                                <w:szCs w:val="28"/>
                              </w:rPr>
                            </w:pPr>
                            <w:r w:rsidRPr="00AA77F8">
                              <w:rPr>
                                <w:rFonts w:ascii="Arial" w:hAnsi="Arial" w:cs="Arial"/>
                                <w:b/>
                                <w:color w:val="auto"/>
                                <w:sz w:val="24"/>
                                <w:szCs w:val="28"/>
                                <w:u w:val="single"/>
                              </w:rPr>
                              <w:t>www.</w:t>
                            </w:r>
                            <w:r w:rsidR="0069723E" w:rsidRPr="00AA77F8">
                              <w:rPr>
                                <w:rFonts w:ascii="Arial" w:hAnsi="Arial" w:cs="Arial"/>
                                <w:b/>
                                <w:color w:val="auto"/>
                                <w:sz w:val="24"/>
                                <w:szCs w:val="28"/>
                                <w:u w:val="single"/>
                              </w:rPr>
                              <w:t>mhttcnetwork.org/northwest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2DD91" id="Text Box 166" o:spid="_x0000_s1028" type="#_x0000_t202" style="position:absolute;margin-left:25.05pt;margin-top:626.75pt;width:333.8pt;height:101.95pt;z-index:251256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" filled="f" fillcolor="#fffffe" strokecolor="#00467f" insetpen="t">
                <v:textbox inset="2.88pt,2.88pt,2.88pt,2.88pt">
                  <w:txbxContent>
                    <w:p w14:paraId="0F3DF5C6" w14:textId="77777777" w:rsidR="00007736" w:rsidRPr="00896FAB" w:rsidRDefault="00380D93" w:rsidP="00380D93">
                      <w:pPr>
                        <w:widowControl w:val="0"/>
                        <w:spacing w:line="360" w:lineRule="exact"/>
                        <w:jc w:val="center"/>
                        <w:rPr>
                          <w:rFonts w:ascii="Arial" w:hAnsi="Arial" w:cs="Arial"/>
                          <w:b/>
                          <w:color w:val="auto"/>
                          <w:sz w:val="28"/>
                          <w:szCs w:val="28"/>
                        </w:rPr>
                      </w:pPr>
                      <w:r w:rsidRPr="00896FAB">
                        <w:rPr>
                          <w:rFonts w:ascii="Arial" w:hAnsi="Arial" w:cs="Arial"/>
                          <w:b/>
                          <w:color w:val="auto"/>
                          <w:sz w:val="28"/>
                          <w:szCs w:val="28"/>
                        </w:rPr>
                        <w:t>With q</w:t>
                      </w:r>
                      <w:r w:rsidR="002D7086" w:rsidRPr="00896FAB">
                        <w:rPr>
                          <w:rFonts w:ascii="Arial" w:hAnsi="Arial" w:cs="Arial"/>
                          <w:b/>
                          <w:color w:val="auto"/>
                          <w:sz w:val="28"/>
                          <w:szCs w:val="28"/>
                        </w:rPr>
                        <w:t>uestions</w:t>
                      </w:r>
                      <w:r w:rsidR="00FA3591">
                        <w:rPr>
                          <w:rFonts w:ascii="Arial" w:hAnsi="Arial" w:cs="Arial"/>
                          <w:b/>
                          <w:color w:val="auto"/>
                          <w:sz w:val="28"/>
                          <w:szCs w:val="28"/>
                        </w:rPr>
                        <w:t xml:space="preserve"> or to register, please </w:t>
                      </w:r>
                      <w:r w:rsidRPr="00896FAB">
                        <w:rPr>
                          <w:rFonts w:ascii="Arial" w:hAnsi="Arial" w:cs="Arial"/>
                          <w:b/>
                          <w:color w:val="auto"/>
                          <w:sz w:val="28"/>
                          <w:szCs w:val="28"/>
                        </w:rPr>
                        <w:t xml:space="preserve">email: </w:t>
                      </w:r>
                      <w:r w:rsidR="0069723E" w:rsidRPr="00AA77F8">
                        <w:rPr>
                          <w:rFonts w:ascii="Arial" w:hAnsi="Arial" w:cs="Arial"/>
                          <w:b/>
                          <w:color w:val="auto"/>
                          <w:sz w:val="32"/>
                          <w:szCs w:val="28"/>
                          <w:u w:val="single"/>
                        </w:rPr>
                        <w:t>northwest@mhttcnetwork.org</w:t>
                      </w:r>
                    </w:p>
                    <w:p w14:paraId="570A6832" w14:textId="77777777" w:rsidR="00AA77F8" w:rsidRDefault="00AA77F8" w:rsidP="00380D93">
                      <w:pPr>
                        <w:widowControl w:val="0"/>
                        <w:spacing w:line="360" w:lineRule="exact"/>
                        <w:jc w:val="center"/>
                        <w:rPr>
                          <w:rFonts w:ascii="Arial" w:hAnsi="Arial" w:cs="Arial"/>
                          <w:color w:val="auto"/>
                          <w:sz w:val="28"/>
                          <w:szCs w:val="28"/>
                        </w:rPr>
                      </w:pPr>
                    </w:p>
                    <w:p w14:paraId="454C3A01" w14:textId="77777777" w:rsidR="0069723E" w:rsidRPr="00896FAB" w:rsidRDefault="00AA77F8" w:rsidP="00380D93">
                      <w:pPr>
                        <w:widowControl w:val="0"/>
                        <w:spacing w:line="360" w:lineRule="exact"/>
                        <w:jc w:val="center"/>
                        <w:rPr>
                          <w:rFonts w:ascii="Arial" w:hAnsi="Arial" w:cs="Arial"/>
                          <w:color w:val="auto"/>
                          <w:sz w:val="28"/>
                          <w:szCs w:val="28"/>
                        </w:rPr>
                      </w:pPr>
                      <w:r>
                        <w:rPr>
                          <w:rFonts w:ascii="Arial" w:hAnsi="Arial" w:cs="Arial"/>
                          <w:color w:val="auto"/>
                          <w:sz w:val="28"/>
                          <w:szCs w:val="28"/>
                        </w:rPr>
                        <w:t>Learn more about the Northwest MHTTC at:</w:t>
                      </w:r>
                    </w:p>
                    <w:p w14:paraId="185A0B29" w14:textId="77777777" w:rsidR="002D7086" w:rsidRPr="00AA77F8" w:rsidRDefault="00380D93" w:rsidP="00380D93">
                      <w:pPr>
                        <w:widowControl w:val="0"/>
                        <w:spacing w:line="360" w:lineRule="exact"/>
                        <w:jc w:val="center"/>
                        <w:rPr>
                          <w:rFonts w:ascii="Arial" w:hAnsi="Arial" w:cs="Arial"/>
                          <w:b/>
                          <w:color w:val="auto"/>
                          <w:sz w:val="32"/>
                          <w:szCs w:val="28"/>
                        </w:rPr>
                      </w:pPr>
                      <w:r w:rsidRPr="00AA77F8">
                        <w:rPr>
                          <w:rFonts w:ascii="Arial" w:hAnsi="Arial" w:cs="Arial"/>
                          <w:b/>
                          <w:color w:val="auto"/>
                          <w:sz w:val="24"/>
                          <w:szCs w:val="28"/>
                          <w:u w:val="single"/>
                        </w:rPr>
                        <w:t>www.</w:t>
                      </w:r>
                      <w:r w:rsidR="0069723E" w:rsidRPr="00AA77F8">
                        <w:rPr>
                          <w:rFonts w:ascii="Arial" w:hAnsi="Arial" w:cs="Arial"/>
                          <w:b/>
                          <w:color w:val="auto"/>
                          <w:sz w:val="24"/>
                          <w:szCs w:val="28"/>
                          <w:u w:val="single"/>
                        </w:rPr>
                        <w:t>mhttcnetwork.org/northwest</w:t>
                      </w:r>
                    </w:p>
                  </w:txbxContent>
                </v:textbox>
                <w10:wrap type="square" anchorx="margin" anchory="margin"/>
              </v:shape>
            </w:pict>
          </mc:Fallback>
        </mc:AlternateContent>
      </w:r>
      <w:r>
        <w:rPr>
          <w:noProof/>
          <w:color w:val="auto"/>
          <w:kern w:val="0"/>
          <w:sz w:val="24"/>
          <w:szCs w:val="24"/>
        </w:rPr>
        <w:drawing>
          <wp:anchor distT="0" distB="0" distL="114300" distR="114300" simplePos="0" relativeHeight="251489792" behindDoc="0" locked="0" layoutInCell="1" allowOverlap="1" wp14:anchorId="2F45C8F8" wp14:editId="233B9263">
            <wp:simplePos x="0" y="0"/>
            <wp:positionH relativeFrom="margin">
              <wp:posOffset>187960</wp:posOffset>
            </wp:positionH>
            <wp:positionV relativeFrom="margin">
              <wp:posOffset>6948170</wp:posOffset>
            </wp:positionV>
            <wp:extent cx="1033145" cy="953770"/>
            <wp:effectExtent l="0" t="0" r="0" b="0"/>
            <wp:wrapSquare wrapText="bothSides"/>
            <wp:docPr id="22" name="Picture 22" descr="Black and white logo for Alaska Primary Care Association" title="Alaska Primary Care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PCA logo-color.png"/>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5853" t="19446" r="7245"/>
                    <a:stretch/>
                  </pic:blipFill>
                  <pic:spPr bwMode="auto">
                    <a:xfrm>
                      <a:off x="0" y="0"/>
                      <a:ext cx="1033145"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w:drawing>
          <wp:anchor distT="0" distB="0" distL="114300" distR="114300" simplePos="0" relativeHeight="251450880" behindDoc="0" locked="0" layoutInCell="1" allowOverlap="1" wp14:anchorId="3F6BA499" wp14:editId="1F966A1C">
            <wp:simplePos x="0" y="0"/>
            <wp:positionH relativeFrom="margin">
              <wp:posOffset>1506855</wp:posOffset>
            </wp:positionH>
            <wp:positionV relativeFrom="margin">
              <wp:posOffset>7157085</wp:posOffset>
            </wp:positionV>
            <wp:extent cx="1705610" cy="575945"/>
            <wp:effectExtent l="0" t="0" r="8890" b="0"/>
            <wp:wrapSquare wrapText="bothSides"/>
            <wp:docPr id="17" name="Picture 17" descr="Black and white logo for Alaska Training Cooperative" title="The Alaska Training 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Alaska Training Cooperative.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05610" cy="57594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color w:val="auto"/>
          <w:kern w:val="0"/>
          <w:sz w:val="24"/>
          <w:szCs w:val="24"/>
        </w:rPr>
        <w:drawing>
          <wp:anchor distT="0" distB="0" distL="114300" distR="114300" simplePos="0" relativeHeight="251392512" behindDoc="0" locked="0" layoutInCell="1" allowOverlap="1" wp14:anchorId="6871768E" wp14:editId="63DE233D">
            <wp:simplePos x="0" y="0"/>
            <wp:positionH relativeFrom="margin">
              <wp:posOffset>3510915</wp:posOffset>
            </wp:positionH>
            <wp:positionV relativeFrom="margin">
              <wp:posOffset>7080885</wp:posOffset>
            </wp:positionV>
            <wp:extent cx="1615440" cy="645795"/>
            <wp:effectExtent l="0" t="0" r="3810" b="1905"/>
            <wp:wrapSquare wrapText="bothSides"/>
            <wp:docPr id="21" name="Picture 21" descr="Black and white logo for Alaska Area Health Education Centers" title="Alaska Area Health Education C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HEC Logo 2012. low res (400x160).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15440" cy="645795"/>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color w:val="auto"/>
          <w:kern w:val="0"/>
          <w:sz w:val="24"/>
          <w:szCs w:val="24"/>
        </w:rPr>
        <mc:AlternateContent>
          <mc:Choice Requires="wps">
            <w:drawing>
              <wp:anchor distT="36576" distB="36576" distL="36576" distR="36576" simplePos="0" relativeHeight="252187136" behindDoc="0" locked="0" layoutInCell="1" allowOverlap="1" wp14:anchorId="5BFACC73" wp14:editId="3F824A31">
                <wp:simplePos x="0" y="0"/>
                <wp:positionH relativeFrom="column">
                  <wp:posOffset>198755</wp:posOffset>
                </wp:positionH>
                <wp:positionV relativeFrom="page">
                  <wp:posOffset>1574800</wp:posOffset>
                </wp:positionV>
                <wp:extent cx="4817110" cy="1127760"/>
                <wp:effectExtent l="0" t="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11277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EE59FC" w14:textId="77777777" w:rsidR="00007736" w:rsidRPr="00346544" w:rsidRDefault="004521EC" w:rsidP="00AF0E3F">
                            <w:pPr>
                              <w:widowControl w:val="0"/>
                              <w:jc w:val="center"/>
                              <w:rPr>
                                <w:rFonts w:ascii="Arial" w:hAnsi="Arial" w:cs="Arial"/>
                                <w:b/>
                                <w:bCs/>
                                <w:iCs/>
                                <w:color w:val="CC4927"/>
                                <w:w w:val="80"/>
                                <w:sz w:val="72"/>
                                <w:szCs w:val="46"/>
                              </w:rPr>
                            </w:pPr>
                            <w:r w:rsidRPr="00346544">
                              <w:rPr>
                                <w:rFonts w:ascii="Arial" w:hAnsi="Arial" w:cs="Arial"/>
                                <w:b/>
                                <w:bCs/>
                                <w:iCs/>
                                <w:color w:val="CC4927"/>
                                <w:w w:val="80"/>
                                <w:sz w:val="72"/>
                                <w:szCs w:val="46"/>
                              </w:rPr>
                              <w:t>All Patients Safe</w:t>
                            </w:r>
                          </w:p>
                          <w:p w14:paraId="68FEC38E" w14:textId="77777777" w:rsidR="00CD7263" w:rsidRDefault="004521EC" w:rsidP="00AF0E3F">
                            <w:pPr>
                              <w:widowControl w:val="0"/>
                              <w:jc w:val="center"/>
                              <w:rPr>
                                <w:rFonts w:ascii="Arial" w:hAnsi="Arial" w:cs="Arial"/>
                                <w:b/>
                                <w:bCs/>
                                <w:iCs/>
                                <w:color w:val="00467F"/>
                                <w:w w:val="80"/>
                                <w:sz w:val="36"/>
                                <w:szCs w:val="46"/>
                              </w:rPr>
                            </w:pPr>
                            <w:r w:rsidRPr="00837184">
                              <w:rPr>
                                <w:rFonts w:ascii="Arial" w:hAnsi="Arial" w:cs="Arial"/>
                                <w:b/>
                                <w:bCs/>
                                <w:iCs/>
                                <w:color w:val="00467F"/>
                                <w:w w:val="80"/>
                                <w:sz w:val="36"/>
                                <w:szCs w:val="46"/>
                              </w:rPr>
                              <w:t xml:space="preserve">Suicide Prevention Training for </w:t>
                            </w:r>
                          </w:p>
                          <w:p w14:paraId="10A10278" w14:textId="77777777" w:rsidR="00D24E50" w:rsidRPr="00837184" w:rsidRDefault="00185C11" w:rsidP="00AF0E3F">
                            <w:pPr>
                              <w:widowControl w:val="0"/>
                              <w:jc w:val="center"/>
                              <w:rPr>
                                <w:rFonts w:ascii="Arial" w:hAnsi="Arial" w:cs="Arial"/>
                                <w:b/>
                                <w:bCs/>
                                <w:iCs/>
                                <w:color w:val="00467F"/>
                                <w:w w:val="80"/>
                                <w:sz w:val="36"/>
                                <w:szCs w:val="46"/>
                              </w:rPr>
                            </w:pPr>
                            <w:r>
                              <w:rPr>
                                <w:rFonts w:ascii="Arial" w:hAnsi="Arial" w:cs="Arial"/>
                                <w:b/>
                                <w:bCs/>
                                <w:iCs/>
                                <w:color w:val="00467F"/>
                                <w:w w:val="80"/>
                                <w:sz w:val="36"/>
                                <w:szCs w:val="46"/>
                              </w:rPr>
                              <w:t xml:space="preserve">Alaskan </w:t>
                            </w:r>
                            <w:r w:rsidR="004521EC" w:rsidRPr="00837184">
                              <w:rPr>
                                <w:rFonts w:ascii="Arial" w:hAnsi="Arial" w:cs="Arial"/>
                                <w:b/>
                                <w:bCs/>
                                <w:iCs/>
                                <w:color w:val="00467F"/>
                                <w:w w:val="80"/>
                                <w:sz w:val="36"/>
                                <w:szCs w:val="46"/>
                              </w:rPr>
                              <w:t>Medical Professionals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CC73" id="Text Box 8" o:spid="_x0000_s1029" type="#_x0000_t202" style="position:absolute;margin-left:15.65pt;margin-top:124pt;width:379.3pt;height:88.8pt;z-index:25218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" filled="f" fillcolor="#fffffe" stroked="f" strokecolor="#212120" insetpen="t">
                <v:textbox inset="2.88pt,2.88pt,2.88pt,2.88pt">
                  <w:txbxContent>
                    <w:p w14:paraId="0EEE59FC" w14:textId="77777777" w:rsidR="00007736" w:rsidRPr="00346544" w:rsidRDefault="004521EC" w:rsidP="00AF0E3F">
                      <w:pPr>
                        <w:widowControl w:val="0"/>
                        <w:jc w:val="center"/>
                        <w:rPr>
                          <w:rFonts w:ascii="Arial" w:hAnsi="Arial" w:cs="Arial"/>
                          <w:b/>
                          <w:bCs/>
                          <w:iCs/>
                          <w:color w:val="CC4927"/>
                          <w:w w:val="80"/>
                          <w:sz w:val="72"/>
                          <w:szCs w:val="46"/>
                        </w:rPr>
                      </w:pPr>
                      <w:r w:rsidRPr="00346544">
                        <w:rPr>
                          <w:rFonts w:ascii="Arial" w:hAnsi="Arial" w:cs="Arial"/>
                          <w:b/>
                          <w:bCs/>
                          <w:iCs/>
                          <w:color w:val="CC4927"/>
                          <w:w w:val="80"/>
                          <w:sz w:val="72"/>
                          <w:szCs w:val="46"/>
                        </w:rPr>
                        <w:t>All Patients Safe</w:t>
                      </w:r>
                    </w:p>
                    <w:p w14:paraId="68FEC38E" w14:textId="77777777" w:rsidR="00CD7263" w:rsidRDefault="004521EC" w:rsidP="00AF0E3F">
                      <w:pPr>
                        <w:widowControl w:val="0"/>
                        <w:jc w:val="center"/>
                        <w:rPr>
                          <w:rFonts w:ascii="Arial" w:hAnsi="Arial" w:cs="Arial"/>
                          <w:b/>
                          <w:bCs/>
                          <w:iCs/>
                          <w:color w:val="00467F"/>
                          <w:w w:val="80"/>
                          <w:sz w:val="36"/>
                          <w:szCs w:val="46"/>
                        </w:rPr>
                      </w:pPr>
                      <w:r w:rsidRPr="00837184">
                        <w:rPr>
                          <w:rFonts w:ascii="Arial" w:hAnsi="Arial" w:cs="Arial"/>
                          <w:b/>
                          <w:bCs/>
                          <w:iCs/>
                          <w:color w:val="00467F"/>
                          <w:w w:val="80"/>
                          <w:sz w:val="36"/>
                          <w:szCs w:val="46"/>
                        </w:rPr>
                        <w:t xml:space="preserve">Suicide Prevention Training for </w:t>
                      </w:r>
                    </w:p>
                    <w:p w14:paraId="10A10278" w14:textId="77777777" w:rsidR="00D24E50" w:rsidRPr="00837184" w:rsidRDefault="00185C11" w:rsidP="00AF0E3F">
                      <w:pPr>
                        <w:widowControl w:val="0"/>
                        <w:jc w:val="center"/>
                        <w:rPr>
                          <w:rFonts w:ascii="Arial" w:hAnsi="Arial" w:cs="Arial"/>
                          <w:b/>
                          <w:bCs/>
                          <w:iCs/>
                          <w:color w:val="00467F"/>
                          <w:w w:val="80"/>
                          <w:sz w:val="36"/>
                          <w:szCs w:val="46"/>
                        </w:rPr>
                      </w:pPr>
                      <w:r>
                        <w:rPr>
                          <w:rFonts w:ascii="Arial" w:hAnsi="Arial" w:cs="Arial"/>
                          <w:b/>
                          <w:bCs/>
                          <w:iCs/>
                          <w:color w:val="00467F"/>
                          <w:w w:val="80"/>
                          <w:sz w:val="36"/>
                          <w:szCs w:val="46"/>
                        </w:rPr>
                        <w:t xml:space="preserve">Alaskan </w:t>
                      </w:r>
                      <w:r w:rsidR="004521EC" w:rsidRPr="00837184">
                        <w:rPr>
                          <w:rFonts w:ascii="Arial" w:hAnsi="Arial" w:cs="Arial"/>
                          <w:b/>
                          <w:bCs/>
                          <w:iCs/>
                          <w:color w:val="00467F"/>
                          <w:w w:val="80"/>
                          <w:sz w:val="36"/>
                          <w:szCs w:val="46"/>
                        </w:rPr>
                        <w:t>Medical Professionals</w:t>
                      </w:r>
                    </w:p>
                  </w:txbxContent>
                </v:textbox>
                <w10:wrap anchory="page"/>
              </v:shape>
            </w:pict>
          </mc:Fallback>
        </mc:AlternateContent>
      </w:r>
      <w:r>
        <w:rPr>
          <w:noProof/>
          <w:color w:val="auto"/>
          <w:kern w:val="0"/>
          <w:sz w:val="24"/>
          <w:szCs w:val="24"/>
        </w:rPr>
        <w:drawing>
          <wp:anchor distT="0" distB="0" distL="114300" distR="114300" simplePos="0" relativeHeight="252200448" behindDoc="0" locked="0" layoutInCell="1" allowOverlap="1" wp14:anchorId="046521A8" wp14:editId="36C8D411">
            <wp:simplePos x="0" y="0"/>
            <wp:positionH relativeFrom="margin">
              <wp:posOffset>-81280</wp:posOffset>
            </wp:positionH>
            <wp:positionV relativeFrom="margin">
              <wp:posOffset>-274320</wp:posOffset>
            </wp:positionV>
            <wp:extent cx="7528560" cy="1125220"/>
            <wp:effectExtent l="0" t="0" r="0" b="0"/>
            <wp:wrapSquare wrapText="bothSides"/>
            <wp:docPr id="31" name="Picture 31" descr="Orange and grey logo for Northwest Mental Health Technology with white background. Funded by Substance Abuse and Mental Health Services Association. " title="Northwest MHT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on Orange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8560" cy="1125220"/>
                    </a:xfrm>
                    <a:prstGeom prst="rect">
                      <a:avLst/>
                    </a:prstGeom>
                    <a:ln>
                      <a:noFill/>
                    </a:ln>
                  </pic:spPr>
                </pic:pic>
              </a:graphicData>
            </a:graphic>
            <wp14:sizeRelH relativeFrom="page">
              <wp14:pctWidth>0</wp14:pctWidth>
            </wp14:sizeRelH>
            <wp14:sizeRelV relativeFrom="page">
              <wp14:pctHeight>0</wp14:pctHeight>
            </wp14:sizeRelV>
          </wp:anchor>
        </w:drawing>
      </w:r>
    </w:p>
    <w:p w14:paraId="0F57F448" w14:textId="77777777" w:rsidR="003A0950" w:rsidRDefault="003A0950"/>
    <w:p w14:paraId="3C431ABD" w14:textId="77777777" w:rsidR="006D7941" w:rsidRDefault="006D7941"/>
    <w:p w14:paraId="7565A16B" w14:textId="77777777" w:rsidR="006D7941" w:rsidRDefault="004577B1">
      <w:r>
        <w:rPr>
          <w:noProof/>
          <w:color w:val="auto"/>
          <w:kern w:val="0"/>
          <w:sz w:val="24"/>
          <w:szCs w:val="24"/>
        </w:rPr>
        <mc:AlternateContent>
          <mc:Choice Requires="wpg">
            <w:drawing>
              <wp:anchor distT="0" distB="0" distL="114300" distR="114300" simplePos="0" relativeHeight="252075519" behindDoc="0" locked="0" layoutInCell="1" allowOverlap="1" wp14:anchorId="517C6631" wp14:editId="2C6953B9">
                <wp:simplePos x="0" y="0"/>
                <wp:positionH relativeFrom="column">
                  <wp:posOffset>5238750</wp:posOffset>
                </wp:positionH>
                <wp:positionV relativeFrom="paragraph">
                  <wp:posOffset>107950</wp:posOffset>
                </wp:positionV>
                <wp:extent cx="2138680" cy="6277610"/>
                <wp:effectExtent l="0" t="0" r="0" b="8890"/>
                <wp:wrapNone/>
                <wp:docPr id="15" name="Group 15"/>
                <wp:cNvGraphicFramePr/>
                <a:graphic xmlns:a="http://schemas.openxmlformats.org/drawingml/2006/main">
                  <a:graphicData uri="http://schemas.microsoft.com/office/word/2010/wordprocessingGroup">
                    <wpg:wgp>
                      <wpg:cNvGrpSpPr/>
                      <wpg:grpSpPr>
                        <a:xfrm>
                          <a:off x="0" y="0"/>
                          <a:ext cx="2138680" cy="6277610"/>
                          <a:chOff x="0" y="0"/>
                          <a:chExt cx="2138680" cy="6277610"/>
                        </a:xfrm>
                      </wpg:grpSpPr>
                      <wps:wsp>
                        <wps:cNvPr id="1" name="Rectangle 3"/>
                        <wps:cNvSpPr>
                          <a:spLocks noChangeArrowheads="1"/>
                        </wps:cNvSpPr>
                        <wps:spPr bwMode="auto">
                          <a:xfrm>
                            <a:off x="0" y="0"/>
                            <a:ext cx="2138680" cy="6277610"/>
                          </a:xfrm>
                          <a:prstGeom prst="rect">
                            <a:avLst/>
                          </a:prstGeom>
                          <a:solidFill>
                            <a:srgbClr val="00467F"/>
                          </a:solidFill>
                          <a:ln>
                            <a:noFill/>
                          </a:ln>
                          <a:effectLst/>
                          <a:extLst/>
                        </wps:spPr>
                        <wps:txbx>
                          <w:txbxContent>
                            <w:p w14:paraId="6ECE80CD" w14:textId="77777777" w:rsidR="00560382" w:rsidRDefault="00560382" w:rsidP="00560382">
                              <w:pPr>
                                <w:jc w:val="center"/>
                                <w:rPr>
                                  <w:color w:val="FFFFFF" w:themeColor="background1"/>
                                </w:rPr>
                              </w:pPr>
                            </w:p>
                          </w:txbxContent>
                        </wps:txbx>
                        <wps:bodyPr rot="0" vert="horz" wrap="square" lIns="36576" tIns="36576" rIns="36576" bIns="36576" anchor="t" anchorCtr="0" upright="1">
                          <a:noAutofit/>
                        </wps:bodyPr>
                      </wps:wsp>
                      <wpg:grpSp>
                        <wpg:cNvPr id="10" name="Group 10"/>
                        <wpg:cNvGrpSpPr/>
                        <wpg:grpSpPr>
                          <a:xfrm>
                            <a:off x="161925" y="1466850"/>
                            <a:ext cx="1779905" cy="4350417"/>
                            <a:chOff x="0" y="0"/>
                            <a:chExt cx="1779905" cy="4350417"/>
                          </a:xfrm>
                        </wpg:grpSpPr>
                        <wpg:grpSp>
                          <wpg:cNvPr id="16" name="Group 16" descr="50 percent of all people who die by suicide see a primary care provider in the month prior to their death " title="Statistic"/>
                          <wpg:cNvGrpSpPr/>
                          <wpg:grpSpPr>
                            <a:xfrm>
                              <a:off x="0" y="2886075"/>
                              <a:ext cx="1755140" cy="1464342"/>
                              <a:chOff x="-15240" y="69211"/>
                              <a:chExt cx="1755140" cy="1464939"/>
                            </a:xfrm>
                          </wpg:grpSpPr>
                          <wps:wsp>
                            <wps:cNvPr id="12" name="Text Box 12"/>
                            <wps:cNvSpPr txBox="1"/>
                            <wps:spPr>
                              <a:xfrm>
                                <a:off x="-15240" y="78740"/>
                                <a:ext cx="1755140" cy="145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3B647" w14:textId="77777777" w:rsidR="00FC0491" w:rsidRPr="00330424" w:rsidRDefault="00720A96" w:rsidP="00A45245">
                                  <w:pPr>
                                    <w:jc w:val="right"/>
                                    <w:rPr>
                                      <w:rFonts w:ascii="Arial" w:hAnsi="Arial" w:cs="Arial"/>
                                      <w:color w:val="EEECE1" w:themeColor="background2"/>
                                      <w:sz w:val="24"/>
                                    </w:rPr>
                                  </w:pPr>
                                  <w:proofErr w:type="gramStart"/>
                                  <w:r>
                                    <w:rPr>
                                      <w:rFonts w:ascii="Arial" w:hAnsi="Arial" w:cs="Arial"/>
                                      <w:color w:val="EEECE1" w:themeColor="background2"/>
                                      <w:sz w:val="24"/>
                                    </w:rPr>
                                    <w:t>o</w:t>
                                  </w:r>
                                  <w:r w:rsidR="00DE05CE" w:rsidRPr="00330424">
                                    <w:rPr>
                                      <w:rFonts w:ascii="Arial" w:hAnsi="Arial" w:cs="Arial"/>
                                      <w:color w:val="EEECE1" w:themeColor="background2"/>
                                      <w:sz w:val="24"/>
                                    </w:rPr>
                                    <w:t>f</w:t>
                                  </w:r>
                                  <w:proofErr w:type="gramEnd"/>
                                  <w:r w:rsidR="00DE05CE" w:rsidRPr="00330424">
                                    <w:rPr>
                                      <w:rFonts w:ascii="Arial" w:hAnsi="Arial" w:cs="Arial"/>
                                      <w:color w:val="EEECE1" w:themeColor="background2"/>
                                      <w:sz w:val="24"/>
                                    </w:rPr>
                                    <w:t xml:space="preserve"> all people </w:t>
                                  </w:r>
                                  <w:r>
                                    <w:rPr>
                                      <w:rFonts w:ascii="Arial" w:hAnsi="Arial" w:cs="Arial"/>
                                      <w:color w:val="EEECE1" w:themeColor="background2"/>
                                      <w:sz w:val="24"/>
                                    </w:rPr>
                                    <w:br/>
                                  </w:r>
                                  <w:r w:rsidR="00DE05CE" w:rsidRPr="00330424">
                                    <w:rPr>
                                      <w:rFonts w:ascii="Arial" w:hAnsi="Arial" w:cs="Arial"/>
                                      <w:color w:val="EEECE1" w:themeColor="background2"/>
                                      <w:sz w:val="24"/>
                                    </w:rPr>
                                    <w:t xml:space="preserve">who die by </w:t>
                                  </w:r>
                                  <w:r w:rsidR="00A45245">
                                    <w:rPr>
                                      <w:rFonts w:ascii="Arial" w:hAnsi="Arial" w:cs="Arial"/>
                                      <w:color w:val="EEECE1" w:themeColor="background2"/>
                                      <w:sz w:val="24"/>
                                    </w:rPr>
                                    <w:br/>
                                  </w:r>
                                  <w:r w:rsidR="00DE05CE" w:rsidRPr="00330424">
                                    <w:rPr>
                                      <w:rFonts w:ascii="Arial" w:hAnsi="Arial" w:cs="Arial"/>
                                      <w:color w:val="EEECE1" w:themeColor="background2"/>
                                      <w:sz w:val="24"/>
                                    </w:rPr>
                                    <w:t xml:space="preserve">suicide see a primary care provider in the </w:t>
                                  </w:r>
                                  <w:r w:rsidR="00346544">
                                    <w:rPr>
                                      <w:rFonts w:ascii="Arial" w:hAnsi="Arial" w:cs="Arial"/>
                                      <w:color w:val="EEECE1" w:themeColor="background2"/>
                                      <w:sz w:val="24"/>
                                    </w:rPr>
                                    <w:br/>
                                  </w:r>
                                  <w:r w:rsidR="00DE05CE" w:rsidRPr="00330424">
                                    <w:rPr>
                                      <w:rFonts w:ascii="Arial" w:hAnsi="Arial" w:cs="Arial"/>
                                      <w:color w:val="EEECE1" w:themeColor="background2"/>
                                      <w:sz w:val="24"/>
                                    </w:rPr>
                                    <w:t xml:space="preserve">month prior to </w:t>
                                  </w:r>
                                  <w:r w:rsidR="00346544">
                                    <w:rPr>
                                      <w:rFonts w:ascii="Arial" w:hAnsi="Arial" w:cs="Arial"/>
                                      <w:color w:val="EEECE1" w:themeColor="background2"/>
                                      <w:sz w:val="24"/>
                                    </w:rPr>
                                    <w:br/>
                                  </w:r>
                                  <w:r w:rsidR="00DE05CE" w:rsidRPr="00330424">
                                    <w:rPr>
                                      <w:rFonts w:ascii="Arial" w:hAnsi="Arial" w:cs="Arial"/>
                                      <w:color w:val="EEECE1" w:themeColor="background2"/>
                                      <w:sz w:val="24"/>
                                    </w:rPr>
                                    <w:t>their death</w:t>
                                  </w:r>
                                  <w:r w:rsidR="00346544">
                                    <w:rPr>
                                      <w:rFonts w:ascii="Arial" w:hAnsi="Arial" w:cs="Arial"/>
                                      <w:color w:val="EEECE1" w:themeColor="background2"/>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5240" y="69211"/>
                                <a:ext cx="906145" cy="429260"/>
                              </a:xfrm>
                              <a:prstGeom prst="rect">
                                <a:avLst/>
                              </a:prstGeom>
                              <a:noFill/>
                              <a:ln w="6350">
                                <a:noFill/>
                              </a:ln>
                              <a:effectLst/>
                            </wps:spPr>
                            <wps:txbx>
                              <w:txbxContent>
                                <w:p w14:paraId="4B6E5A72" w14:textId="77777777" w:rsidR="00720A96" w:rsidRPr="00330424" w:rsidRDefault="00720A96" w:rsidP="00720A96">
                                  <w:pPr>
                                    <w:jc w:val="center"/>
                                    <w:rPr>
                                      <w:rFonts w:ascii="Arial" w:hAnsi="Arial" w:cs="Arial"/>
                                      <w:b/>
                                      <w:color w:val="EEECE1" w:themeColor="background2"/>
                                      <w:sz w:val="52"/>
                                    </w:rPr>
                                  </w:pPr>
                                  <w:r w:rsidRPr="00330424">
                                    <w:rPr>
                                      <w:rFonts w:ascii="Arial" w:hAnsi="Arial" w:cs="Arial"/>
                                      <w:b/>
                                      <w:color w:val="EEECE1" w:themeColor="background2"/>
                                      <w:sz w:val="52"/>
                                    </w:rPr>
                                    <w:t>50</w:t>
                                  </w:r>
                                  <w:r w:rsidR="000E3543">
                                    <w:rPr>
                                      <w:rFonts w:ascii="Arial" w:hAnsi="Arial" w:cs="Arial"/>
                                      <w:b/>
                                      <w:color w:val="EEECE1" w:themeColor="background2"/>
                                      <w:sz w:val="52"/>
                                    </w:rPr>
                                    <w:t>%%</w:t>
                                  </w:r>
                                  <w:r w:rsidRPr="00330424">
                                    <w:rPr>
                                      <w:rFonts w:ascii="Arial" w:hAnsi="Arial" w:cs="Arial"/>
                                      <w:b/>
                                      <w:color w:val="EEECE1" w:themeColor="background2"/>
                                      <w:sz w:val="52"/>
                                    </w:rPr>
                                    <w:t>%</w:t>
                                  </w:r>
                                </w:p>
                                <w:p w14:paraId="6390AD9D" w14:textId="77777777" w:rsidR="00720A96" w:rsidRDefault="00720A96" w:rsidP="0056038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Group 19" descr="Alaska has the second highest suicide rate in the United States" title="Statistic"/>
                          <wpg:cNvGrpSpPr/>
                          <wpg:grpSpPr>
                            <a:xfrm>
                              <a:off x="257175" y="1362075"/>
                              <a:ext cx="1522730" cy="1118870"/>
                              <a:chOff x="0" y="0"/>
                              <a:chExt cx="1522730" cy="1118870"/>
                            </a:xfrm>
                          </wpg:grpSpPr>
                          <wps:wsp>
                            <wps:cNvPr id="11" name="Text Box 11"/>
                            <wps:cNvSpPr txBox="1"/>
                            <wps:spPr>
                              <a:xfrm>
                                <a:off x="0" y="0"/>
                                <a:ext cx="1522730" cy="1118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165DE" w14:textId="77777777" w:rsidR="00720A96" w:rsidRDefault="00720A96" w:rsidP="0063567E">
                                  <w:pPr>
                                    <w:jc w:val="right"/>
                                    <w:rPr>
                                      <w:rFonts w:ascii="Arial" w:hAnsi="Arial" w:cs="Arial"/>
                                      <w:color w:val="EEECE1" w:themeColor="background2"/>
                                      <w:sz w:val="24"/>
                                    </w:rPr>
                                  </w:pPr>
                                </w:p>
                                <w:p w14:paraId="5ABDDB53" w14:textId="77777777" w:rsidR="00364B25" w:rsidRDefault="00364B25" w:rsidP="0063567E">
                                  <w:pPr>
                                    <w:jc w:val="right"/>
                                    <w:rPr>
                                      <w:rFonts w:ascii="Arial" w:hAnsi="Arial" w:cs="Arial"/>
                                      <w:color w:val="EEECE1" w:themeColor="background2"/>
                                      <w:sz w:val="24"/>
                                    </w:rPr>
                                  </w:pPr>
                                  <w:r>
                                    <w:rPr>
                                      <w:rFonts w:ascii="Arial" w:hAnsi="Arial" w:cs="Arial"/>
                                      <w:color w:val="EEECE1" w:themeColor="background2"/>
                                      <w:sz w:val="24"/>
                                    </w:rPr>
                                    <w:t xml:space="preserve">Alaska has the </w:t>
                                  </w:r>
                                </w:p>
                                <w:p w14:paraId="4093EBB9" w14:textId="77777777" w:rsidR="00FC0491" w:rsidRPr="00330424" w:rsidRDefault="00FC0491" w:rsidP="0063567E">
                                  <w:pPr>
                                    <w:jc w:val="right"/>
                                    <w:rPr>
                                      <w:rFonts w:ascii="Arial" w:hAnsi="Arial" w:cs="Arial"/>
                                      <w:color w:val="EEECE1" w:themeColor="background2"/>
                                      <w:sz w:val="24"/>
                                    </w:rPr>
                                  </w:pPr>
                                  <w:proofErr w:type="gramStart"/>
                                  <w:r w:rsidRPr="00330424">
                                    <w:rPr>
                                      <w:rFonts w:ascii="Arial" w:hAnsi="Arial" w:cs="Arial"/>
                                      <w:color w:val="EEECE1" w:themeColor="background2"/>
                                      <w:sz w:val="24"/>
                                    </w:rPr>
                                    <w:t>highest</w:t>
                                  </w:r>
                                  <w:proofErr w:type="gramEnd"/>
                                  <w:r w:rsidRPr="00330424">
                                    <w:rPr>
                                      <w:rFonts w:ascii="Arial" w:hAnsi="Arial" w:cs="Arial"/>
                                      <w:color w:val="EEECE1" w:themeColor="background2"/>
                                      <w:sz w:val="24"/>
                                    </w:rPr>
                                    <w:t xml:space="preserve"> </w:t>
                                  </w:r>
                                  <w:r w:rsidR="00720A96">
                                    <w:rPr>
                                      <w:rFonts w:ascii="Arial" w:hAnsi="Arial" w:cs="Arial"/>
                                      <w:color w:val="EEECE1" w:themeColor="background2"/>
                                      <w:sz w:val="24"/>
                                    </w:rPr>
                                    <w:br/>
                                  </w:r>
                                  <w:r w:rsidRPr="00330424">
                                    <w:rPr>
                                      <w:rFonts w:ascii="Arial" w:hAnsi="Arial" w:cs="Arial"/>
                                      <w:color w:val="EEECE1" w:themeColor="background2"/>
                                      <w:sz w:val="24"/>
                                    </w:rPr>
                                    <w:t xml:space="preserve">suicide rate in </w:t>
                                  </w:r>
                                  <w:r w:rsidR="00720A96">
                                    <w:rPr>
                                      <w:rFonts w:ascii="Arial" w:hAnsi="Arial" w:cs="Arial"/>
                                      <w:color w:val="EEECE1" w:themeColor="background2"/>
                                      <w:sz w:val="24"/>
                                    </w:rPr>
                                    <w:br/>
                                  </w:r>
                                  <w:r w:rsidRPr="00330424">
                                    <w:rPr>
                                      <w:rFonts w:ascii="Arial" w:hAnsi="Arial" w:cs="Arial"/>
                                      <w:color w:val="EEECE1" w:themeColor="background2"/>
                                      <w:sz w:val="24"/>
                                    </w:rPr>
                                    <w:t>the United States</w:t>
                                  </w:r>
                                  <w:r w:rsidR="00346544">
                                    <w:rPr>
                                      <w:rFonts w:ascii="Arial" w:hAnsi="Arial" w:cs="Arial"/>
                                      <w:color w:val="EEECE1" w:themeColor="background2"/>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1925" y="342900"/>
                                <a:ext cx="715010" cy="413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2DAF8" w14:textId="77777777" w:rsidR="0063567E" w:rsidRDefault="0063567E">
                                  <w:r w:rsidRPr="00330424">
                                    <w:rPr>
                                      <w:rFonts w:ascii="Arial" w:hAnsi="Arial" w:cs="Arial"/>
                                      <w:b/>
                                      <w:color w:val="EEECE1" w:themeColor="background2"/>
                                      <w:sz w:val="52"/>
                                    </w:rPr>
                                    <w:t>2</w:t>
                                  </w:r>
                                  <w:r w:rsidRPr="00364B25">
                                    <w:rPr>
                                      <w:rFonts w:ascii="Arial" w:hAnsi="Arial" w:cs="Arial"/>
                                      <w:b/>
                                      <w:color w:val="EEECE1" w:themeColor="background2"/>
                                      <w:sz w:val="52"/>
                                      <w:vertAlign w:val="superscript"/>
                                    </w:rPr>
                                    <w:t>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descr="Suicide is the number 1 cause of death for Alaskans aged 10-64 years" title="Statistic"/>
                          <wpg:cNvGrpSpPr/>
                          <wpg:grpSpPr>
                            <a:xfrm>
                              <a:off x="190500" y="0"/>
                              <a:ext cx="1553210" cy="1502410"/>
                              <a:chOff x="0" y="0"/>
                              <a:chExt cx="1553210" cy="1502410"/>
                            </a:xfrm>
                          </wpg:grpSpPr>
                          <wps:wsp>
                            <wps:cNvPr id="9" name="Text Box 9"/>
                            <wps:cNvSpPr txBox="1"/>
                            <wps:spPr>
                              <a:xfrm>
                                <a:off x="66675" y="0"/>
                                <a:ext cx="1486535" cy="150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8FA50" w14:textId="77777777" w:rsidR="00364B25" w:rsidRDefault="00364B25" w:rsidP="0063567E">
                                  <w:pPr>
                                    <w:tabs>
                                      <w:tab w:val="left" w:pos="1197"/>
                                    </w:tabs>
                                    <w:spacing w:line="276" w:lineRule="auto"/>
                                    <w:jc w:val="center"/>
                                    <w:rPr>
                                      <w:rFonts w:ascii="Arial" w:hAnsi="Arial" w:cs="Arial"/>
                                      <w:color w:val="EEECE1" w:themeColor="background2"/>
                                      <w:sz w:val="24"/>
                                    </w:rPr>
                                  </w:pPr>
                                </w:p>
                                <w:p w14:paraId="6817B6C3" w14:textId="77777777" w:rsidR="0063567E" w:rsidRDefault="00EB2B49" w:rsidP="0063567E">
                                  <w:pPr>
                                    <w:tabs>
                                      <w:tab w:val="left" w:pos="1197"/>
                                    </w:tabs>
                                    <w:spacing w:line="276" w:lineRule="auto"/>
                                    <w:jc w:val="right"/>
                                    <w:rPr>
                                      <w:rFonts w:ascii="Arial" w:hAnsi="Arial" w:cs="Arial"/>
                                      <w:color w:val="EEECE1" w:themeColor="background2"/>
                                      <w:sz w:val="24"/>
                                    </w:rPr>
                                  </w:pPr>
                                  <w:r w:rsidRPr="00330424">
                                    <w:rPr>
                                      <w:rFonts w:ascii="Arial" w:hAnsi="Arial" w:cs="Arial"/>
                                      <w:color w:val="EEECE1" w:themeColor="background2"/>
                                      <w:sz w:val="24"/>
                                    </w:rPr>
                                    <w:t>Suicide is the</w:t>
                                  </w:r>
                                  <w:r>
                                    <w:rPr>
                                      <w:rFonts w:ascii="Arial" w:hAnsi="Arial" w:cs="Arial"/>
                                      <w:color w:val="EEECE1" w:themeColor="background2"/>
                                      <w:sz w:val="52"/>
                                    </w:rPr>
                                    <w:t xml:space="preserve"> </w:t>
                                  </w:r>
                                  <w:r w:rsidR="0063567E">
                                    <w:rPr>
                                      <w:rFonts w:ascii="Arial" w:hAnsi="Arial" w:cs="Arial"/>
                                      <w:color w:val="EEECE1" w:themeColor="background2"/>
                                      <w:sz w:val="52"/>
                                    </w:rPr>
                                    <w:t xml:space="preserve">    </w:t>
                                  </w:r>
                                  <w:r w:rsidR="0045576C" w:rsidRPr="00330424">
                                    <w:rPr>
                                      <w:rFonts w:ascii="Arial" w:hAnsi="Arial" w:cs="Arial"/>
                                      <w:color w:val="EEECE1" w:themeColor="background2"/>
                                      <w:sz w:val="24"/>
                                    </w:rPr>
                                    <w:t>cause</w:t>
                                  </w:r>
                                  <w:r w:rsidR="00720A96">
                                    <w:rPr>
                                      <w:rFonts w:ascii="Arial" w:hAnsi="Arial" w:cs="Arial"/>
                                      <w:color w:val="EEECE1" w:themeColor="background2"/>
                                      <w:sz w:val="24"/>
                                    </w:rPr>
                                    <w:t xml:space="preserve"> </w:t>
                                  </w:r>
                                  <w:r w:rsidR="005F345B" w:rsidRPr="00330424">
                                    <w:rPr>
                                      <w:rFonts w:ascii="Arial" w:hAnsi="Arial" w:cs="Arial"/>
                                      <w:color w:val="EEECE1" w:themeColor="background2"/>
                                      <w:sz w:val="24"/>
                                    </w:rPr>
                                    <w:t xml:space="preserve">of death </w:t>
                                  </w:r>
                                </w:p>
                                <w:p w14:paraId="70CB3FA9" w14:textId="77777777" w:rsidR="00FC0491" w:rsidRPr="0063567E" w:rsidRDefault="005F345B" w:rsidP="0063567E">
                                  <w:pPr>
                                    <w:tabs>
                                      <w:tab w:val="left" w:pos="1197"/>
                                    </w:tabs>
                                    <w:spacing w:line="276" w:lineRule="auto"/>
                                    <w:jc w:val="right"/>
                                    <w:rPr>
                                      <w:rFonts w:ascii="Arial" w:hAnsi="Arial" w:cs="Arial"/>
                                      <w:color w:val="EEECE1" w:themeColor="background2"/>
                                      <w:sz w:val="24"/>
                                    </w:rPr>
                                  </w:pPr>
                                  <w:proofErr w:type="gramStart"/>
                                  <w:r w:rsidRPr="00330424">
                                    <w:rPr>
                                      <w:rFonts w:ascii="Arial" w:hAnsi="Arial" w:cs="Arial"/>
                                      <w:color w:val="EEECE1" w:themeColor="background2"/>
                                      <w:sz w:val="24"/>
                                    </w:rPr>
                                    <w:t>for</w:t>
                                  </w:r>
                                  <w:proofErr w:type="gramEnd"/>
                                  <w:r w:rsidRPr="00330424">
                                    <w:rPr>
                                      <w:rFonts w:ascii="Arial" w:hAnsi="Arial" w:cs="Arial"/>
                                      <w:color w:val="EEECE1" w:themeColor="background2"/>
                                      <w:sz w:val="24"/>
                                    </w:rPr>
                                    <w:t xml:space="preserve"> Alaskans aged </w:t>
                                  </w:r>
                                  <w:r w:rsidR="0063567E">
                                    <w:rPr>
                                      <w:rFonts w:ascii="Arial" w:hAnsi="Arial" w:cs="Arial"/>
                                      <w:color w:val="EEECE1" w:themeColor="background2"/>
                                      <w:sz w:val="24"/>
                                    </w:rPr>
                                    <w:br/>
                                  </w:r>
                                  <w:r w:rsidRPr="00330424">
                                    <w:rPr>
                                      <w:rFonts w:ascii="Arial" w:hAnsi="Arial" w:cs="Arial"/>
                                      <w:color w:val="EEECE1" w:themeColor="background2"/>
                                      <w:sz w:val="24"/>
                                    </w:rPr>
                                    <w:t>10-6</w:t>
                                  </w:r>
                                  <w:r w:rsidR="0063567E">
                                    <w:rPr>
                                      <w:rFonts w:ascii="Arial" w:hAnsi="Arial" w:cs="Arial"/>
                                      <w:color w:val="EEECE1" w:themeColor="background2"/>
                                      <w:sz w:val="24"/>
                                    </w:rPr>
                                    <w:t xml:space="preserve">4 </w:t>
                                  </w:r>
                                  <w:r w:rsidR="0045576C" w:rsidRPr="00330424">
                                    <w:rPr>
                                      <w:rFonts w:ascii="Arial" w:hAnsi="Arial" w:cs="Arial"/>
                                      <w:color w:val="EEECE1" w:themeColor="background2"/>
                                      <w:sz w:val="24"/>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95275"/>
                                <a:ext cx="564515"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22F5C6" w14:textId="77777777" w:rsidR="00EB2B49" w:rsidRPr="0063567E" w:rsidRDefault="00EB2B49">
                                  <w:pPr>
                                    <w:rPr>
                                      <w:color w:val="EEECE1" w:themeColor="background2"/>
                                    </w:rPr>
                                  </w:pPr>
                                  <w:r w:rsidRPr="0063567E">
                                    <w:rPr>
                                      <w:rFonts w:ascii="Arial" w:hAnsi="Arial" w:cs="Arial"/>
                                      <w:color w:val="EEECE1" w:themeColor="background2"/>
                                      <w:sz w:val="52"/>
                                    </w:rPr>
                                    <w:t>#</w:t>
                                  </w:r>
                                  <w:r w:rsidRPr="0063567E">
                                    <w:rPr>
                                      <w:rFonts w:ascii="Arial" w:hAnsi="Arial" w:cs="Arial"/>
                                      <w:b/>
                                      <w:color w:val="EEECE1" w:themeColor="background2"/>
                                      <w:sz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pic:pic xmlns:pic="http://schemas.openxmlformats.org/drawingml/2006/picture">
                        <pic:nvPicPr>
                          <pic:cNvPr id="26" name="Picture 26" descr="Outline of the state of Alaska" title="State of Alaska"/>
                          <pic:cNvPicPr>
                            <a:picLocks noChangeAspect="1"/>
                          </pic:cNvPicPr>
                        </pic:nvPicPr>
                        <pic:blipFill>
                          <a:blip r:embed="rId13"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95250" y="114300"/>
                            <a:ext cx="1981200" cy="1019175"/>
                          </a:xfrm>
                          <a:prstGeom prst="rect">
                            <a:avLst/>
                          </a:prstGeom>
                          <a:noFill/>
                          <a:ln>
                            <a:noFill/>
                          </a:ln>
                          <a:effectLst/>
                          <a:extLst>
                            <a:ext uri="{53640926-AAD7-44D8-BBD7-CCE9431645EC}">
                              <a14:shadowObscured xmlns:a14="http://schemas.microsoft.com/office/drawing/2010/main"/>
                            </a:ext>
                          </a:extLst>
                        </pic:spPr>
                      </pic:pic>
                    </wpg:wgp>
                  </a:graphicData>
                </a:graphic>
              </wp:anchor>
            </w:drawing>
          </mc:Choice>
          <mc:Fallback>
            <w:pict>
              <v:group w14:anchorId="517C6631" id="Group 15" o:spid="_x0000_s1030" style="position:absolute;margin-left:412.5pt;margin-top:8.5pt;width:168.4pt;height:494.3pt;z-index:252075519" coordsize="21386,62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">
                <v:rect id="Rectangle 3" o:spid="_x0000_s1031" style="position:absolute;width:21386;height:6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" fillcolor="#00467f" stroked="f">
                  <v:textbox inset="2.88pt,2.88pt,2.88pt,2.88pt">
                    <w:txbxContent>
                      <w:p w14:paraId="6ECE80CD" w14:textId="77777777" w:rsidR="00560382" w:rsidRDefault="00560382" w:rsidP="00560382">
                        <w:pPr>
                          <w:jc w:val="center"/>
                          <w:rPr>
                            <w:color w:val="FFFFFF" w:themeColor="background1"/>
                          </w:rPr>
                        </w:pPr>
                      </w:p>
                    </w:txbxContent>
                  </v:textbox>
                </v:rect>
                <v:group id="Group 10" o:spid="_x0000_s1032" style="position:absolute;left:1619;top:14668;width:17799;height:43504" coordsize="17799,4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6" o:spid="_x0000_s1033" alt="50 percent of all people who die by suicide see a primary care provider in the month prior to their death " style="position:absolute;top:28860;width:17551;height:14644" coordorigin="-152,692" coordsize="17551,1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2" o:spid="_x0000_s1034" type="#_x0000_t202" style="position:absolute;left:-152;top:787;width:17551;height:1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C03B647" w14:textId="77777777" w:rsidR="00FC0491" w:rsidRPr="00330424" w:rsidRDefault="00720A96" w:rsidP="00A45245">
                            <w:pPr>
                              <w:jc w:val="right"/>
                              <w:rPr>
                                <w:rFonts w:ascii="Arial" w:hAnsi="Arial" w:cs="Arial"/>
                                <w:color w:val="EEECE1" w:themeColor="background2"/>
                                <w:sz w:val="24"/>
                              </w:rPr>
                            </w:pPr>
                            <w:proofErr w:type="gramStart"/>
                            <w:r>
                              <w:rPr>
                                <w:rFonts w:ascii="Arial" w:hAnsi="Arial" w:cs="Arial"/>
                                <w:color w:val="EEECE1" w:themeColor="background2"/>
                                <w:sz w:val="24"/>
                              </w:rPr>
                              <w:t>o</w:t>
                            </w:r>
                            <w:r w:rsidR="00DE05CE" w:rsidRPr="00330424">
                              <w:rPr>
                                <w:rFonts w:ascii="Arial" w:hAnsi="Arial" w:cs="Arial"/>
                                <w:color w:val="EEECE1" w:themeColor="background2"/>
                                <w:sz w:val="24"/>
                              </w:rPr>
                              <w:t>f</w:t>
                            </w:r>
                            <w:proofErr w:type="gramEnd"/>
                            <w:r w:rsidR="00DE05CE" w:rsidRPr="00330424">
                              <w:rPr>
                                <w:rFonts w:ascii="Arial" w:hAnsi="Arial" w:cs="Arial"/>
                                <w:color w:val="EEECE1" w:themeColor="background2"/>
                                <w:sz w:val="24"/>
                              </w:rPr>
                              <w:t xml:space="preserve"> all people </w:t>
                            </w:r>
                            <w:r>
                              <w:rPr>
                                <w:rFonts w:ascii="Arial" w:hAnsi="Arial" w:cs="Arial"/>
                                <w:color w:val="EEECE1" w:themeColor="background2"/>
                                <w:sz w:val="24"/>
                              </w:rPr>
                              <w:br/>
                            </w:r>
                            <w:r w:rsidR="00DE05CE" w:rsidRPr="00330424">
                              <w:rPr>
                                <w:rFonts w:ascii="Arial" w:hAnsi="Arial" w:cs="Arial"/>
                                <w:color w:val="EEECE1" w:themeColor="background2"/>
                                <w:sz w:val="24"/>
                              </w:rPr>
                              <w:t xml:space="preserve">who die by </w:t>
                            </w:r>
                            <w:r w:rsidR="00A45245">
                              <w:rPr>
                                <w:rFonts w:ascii="Arial" w:hAnsi="Arial" w:cs="Arial"/>
                                <w:color w:val="EEECE1" w:themeColor="background2"/>
                                <w:sz w:val="24"/>
                              </w:rPr>
                              <w:br/>
                            </w:r>
                            <w:r w:rsidR="00DE05CE" w:rsidRPr="00330424">
                              <w:rPr>
                                <w:rFonts w:ascii="Arial" w:hAnsi="Arial" w:cs="Arial"/>
                                <w:color w:val="EEECE1" w:themeColor="background2"/>
                                <w:sz w:val="24"/>
                              </w:rPr>
                              <w:t xml:space="preserve">suicide see a primary care provider in the </w:t>
                            </w:r>
                            <w:r w:rsidR="00346544">
                              <w:rPr>
                                <w:rFonts w:ascii="Arial" w:hAnsi="Arial" w:cs="Arial"/>
                                <w:color w:val="EEECE1" w:themeColor="background2"/>
                                <w:sz w:val="24"/>
                              </w:rPr>
                              <w:br/>
                            </w:r>
                            <w:r w:rsidR="00DE05CE" w:rsidRPr="00330424">
                              <w:rPr>
                                <w:rFonts w:ascii="Arial" w:hAnsi="Arial" w:cs="Arial"/>
                                <w:color w:val="EEECE1" w:themeColor="background2"/>
                                <w:sz w:val="24"/>
                              </w:rPr>
                              <w:t xml:space="preserve">month prior to </w:t>
                            </w:r>
                            <w:r w:rsidR="00346544">
                              <w:rPr>
                                <w:rFonts w:ascii="Arial" w:hAnsi="Arial" w:cs="Arial"/>
                                <w:color w:val="EEECE1" w:themeColor="background2"/>
                                <w:sz w:val="24"/>
                              </w:rPr>
                              <w:br/>
                            </w:r>
                            <w:r w:rsidR="00DE05CE" w:rsidRPr="00330424">
                              <w:rPr>
                                <w:rFonts w:ascii="Arial" w:hAnsi="Arial" w:cs="Arial"/>
                                <w:color w:val="EEECE1" w:themeColor="background2"/>
                                <w:sz w:val="24"/>
                              </w:rPr>
                              <w:t>their death</w:t>
                            </w:r>
                            <w:r w:rsidR="00346544">
                              <w:rPr>
                                <w:rFonts w:ascii="Arial" w:hAnsi="Arial" w:cs="Arial"/>
                                <w:color w:val="EEECE1" w:themeColor="background2"/>
                                <w:sz w:val="24"/>
                              </w:rPr>
                              <w:t>.</w:t>
                            </w:r>
                          </w:p>
                        </w:txbxContent>
                      </v:textbox>
                    </v:shape>
                    <v:shape id="_x0000_s1035" type="#_x0000_t202" style="position:absolute;left:-152;top:692;width:9061;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B6E5A72" w14:textId="77777777" w:rsidR="00720A96" w:rsidRPr="00330424" w:rsidRDefault="00720A96" w:rsidP="00720A96">
                            <w:pPr>
                              <w:jc w:val="center"/>
                              <w:rPr>
                                <w:rFonts w:ascii="Arial" w:hAnsi="Arial" w:cs="Arial"/>
                                <w:b/>
                                <w:color w:val="EEECE1" w:themeColor="background2"/>
                                <w:sz w:val="52"/>
                              </w:rPr>
                            </w:pPr>
                            <w:r w:rsidRPr="00330424">
                              <w:rPr>
                                <w:rFonts w:ascii="Arial" w:hAnsi="Arial" w:cs="Arial"/>
                                <w:b/>
                                <w:color w:val="EEECE1" w:themeColor="background2"/>
                                <w:sz w:val="52"/>
                              </w:rPr>
                              <w:t>50</w:t>
                            </w:r>
                            <w:r w:rsidR="000E3543">
                              <w:rPr>
                                <w:rFonts w:ascii="Arial" w:hAnsi="Arial" w:cs="Arial"/>
                                <w:b/>
                                <w:color w:val="EEECE1" w:themeColor="background2"/>
                                <w:sz w:val="52"/>
                              </w:rPr>
                              <w:t>%%</w:t>
                            </w:r>
                            <w:r w:rsidRPr="00330424">
                              <w:rPr>
                                <w:rFonts w:ascii="Arial" w:hAnsi="Arial" w:cs="Arial"/>
                                <w:b/>
                                <w:color w:val="EEECE1" w:themeColor="background2"/>
                                <w:sz w:val="52"/>
                              </w:rPr>
                              <w:t>%</w:t>
                            </w:r>
                          </w:p>
                          <w:p w14:paraId="6390AD9D" w14:textId="77777777" w:rsidR="00720A96" w:rsidRDefault="00720A96" w:rsidP="00560382">
                            <w:pPr>
                              <w:jc w:val="center"/>
                              <w:rPr>
                                <w:color w:val="FFFFFF" w:themeColor="background1"/>
                              </w:rPr>
                            </w:pPr>
                          </w:p>
                        </w:txbxContent>
                      </v:textbox>
                    </v:shape>
                  </v:group>
                  <v:group id="Group 19" o:spid="_x0000_s1036" alt="Alaska has the second highest suicide rate in the United States" style="position:absolute;left:2571;top:13620;width:15228;height:11189" coordsize="15227,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1" o:spid="_x0000_s1037" type="#_x0000_t202" style="position:absolute;width:15227;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15165DE" w14:textId="77777777" w:rsidR="00720A96" w:rsidRDefault="00720A96" w:rsidP="0063567E">
                            <w:pPr>
                              <w:jc w:val="right"/>
                              <w:rPr>
                                <w:rFonts w:ascii="Arial" w:hAnsi="Arial" w:cs="Arial"/>
                                <w:color w:val="EEECE1" w:themeColor="background2"/>
                                <w:sz w:val="24"/>
                              </w:rPr>
                            </w:pPr>
                          </w:p>
                          <w:p w14:paraId="5ABDDB53" w14:textId="77777777" w:rsidR="00364B25" w:rsidRDefault="00364B25" w:rsidP="0063567E">
                            <w:pPr>
                              <w:jc w:val="right"/>
                              <w:rPr>
                                <w:rFonts w:ascii="Arial" w:hAnsi="Arial" w:cs="Arial"/>
                                <w:color w:val="EEECE1" w:themeColor="background2"/>
                                <w:sz w:val="24"/>
                              </w:rPr>
                            </w:pPr>
                            <w:r>
                              <w:rPr>
                                <w:rFonts w:ascii="Arial" w:hAnsi="Arial" w:cs="Arial"/>
                                <w:color w:val="EEECE1" w:themeColor="background2"/>
                                <w:sz w:val="24"/>
                              </w:rPr>
                              <w:t xml:space="preserve">Alaska has the </w:t>
                            </w:r>
                          </w:p>
                          <w:p w14:paraId="4093EBB9" w14:textId="77777777" w:rsidR="00FC0491" w:rsidRPr="00330424" w:rsidRDefault="00FC0491" w:rsidP="0063567E">
                            <w:pPr>
                              <w:jc w:val="right"/>
                              <w:rPr>
                                <w:rFonts w:ascii="Arial" w:hAnsi="Arial" w:cs="Arial"/>
                                <w:color w:val="EEECE1" w:themeColor="background2"/>
                                <w:sz w:val="24"/>
                              </w:rPr>
                            </w:pPr>
                            <w:proofErr w:type="gramStart"/>
                            <w:r w:rsidRPr="00330424">
                              <w:rPr>
                                <w:rFonts w:ascii="Arial" w:hAnsi="Arial" w:cs="Arial"/>
                                <w:color w:val="EEECE1" w:themeColor="background2"/>
                                <w:sz w:val="24"/>
                              </w:rPr>
                              <w:t>highest</w:t>
                            </w:r>
                            <w:proofErr w:type="gramEnd"/>
                            <w:r w:rsidRPr="00330424">
                              <w:rPr>
                                <w:rFonts w:ascii="Arial" w:hAnsi="Arial" w:cs="Arial"/>
                                <w:color w:val="EEECE1" w:themeColor="background2"/>
                                <w:sz w:val="24"/>
                              </w:rPr>
                              <w:t xml:space="preserve"> </w:t>
                            </w:r>
                            <w:r w:rsidR="00720A96">
                              <w:rPr>
                                <w:rFonts w:ascii="Arial" w:hAnsi="Arial" w:cs="Arial"/>
                                <w:color w:val="EEECE1" w:themeColor="background2"/>
                                <w:sz w:val="24"/>
                              </w:rPr>
                              <w:br/>
                            </w:r>
                            <w:r w:rsidRPr="00330424">
                              <w:rPr>
                                <w:rFonts w:ascii="Arial" w:hAnsi="Arial" w:cs="Arial"/>
                                <w:color w:val="EEECE1" w:themeColor="background2"/>
                                <w:sz w:val="24"/>
                              </w:rPr>
                              <w:t xml:space="preserve">suicide rate in </w:t>
                            </w:r>
                            <w:r w:rsidR="00720A96">
                              <w:rPr>
                                <w:rFonts w:ascii="Arial" w:hAnsi="Arial" w:cs="Arial"/>
                                <w:color w:val="EEECE1" w:themeColor="background2"/>
                                <w:sz w:val="24"/>
                              </w:rPr>
                              <w:br/>
                            </w:r>
                            <w:r w:rsidRPr="00330424">
                              <w:rPr>
                                <w:rFonts w:ascii="Arial" w:hAnsi="Arial" w:cs="Arial"/>
                                <w:color w:val="EEECE1" w:themeColor="background2"/>
                                <w:sz w:val="24"/>
                              </w:rPr>
                              <w:t>the United States</w:t>
                            </w:r>
                            <w:r w:rsidR="00346544">
                              <w:rPr>
                                <w:rFonts w:ascii="Arial" w:hAnsi="Arial" w:cs="Arial"/>
                                <w:color w:val="EEECE1" w:themeColor="background2"/>
                                <w:sz w:val="24"/>
                              </w:rPr>
                              <w:t>.</w:t>
                            </w:r>
                          </w:p>
                        </w:txbxContent>
                      </v:textbox>
                    </v:shape>
                    <v:shape id="Text Box 5" o:spid="_x0000_s1038" type="#_x0000_t202" style="position:absolute;left:1619;top:3429;width:7150;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D62DAF8" w14:textId="77777777" w:rsidR="0063567E" w:rsidRDefault="0063567E">
                            <w:r w:rsidRPr="00330424">
                              <w:rPr>
                                <w:rFonts w:ascii="Arial" w:hAnsi="Arial" w:cs="Arial"/>
                                <w:b/>
                                <w:color w:val="EEECE1" w:themeColor="background2"/>
                                <w:sz w:val="52"/>
                              </w:rPr>
                              <w:t>2</w:t>
                            </w:r>
                            <w:r w:rsidRPr="00364B25">
                              <w:rPr>
                                <w:rFonts w:ascii="Arial" w:hAnsi="Arial" w:cs="Arial"/>
                                <w:b/>
                                <w:color w:val="EEECE1" w:themeColor="background2"/>
                                <w:sz w:val="52"/>
                                <w:vertAlign w:val="superscript"/>
                              </w:rPr>
                              <w:t>nd</w:t>
                            </w:r>
                          </w:p>
                        </w:txbxContent>
                      </v:textbox>
                    </v:shape>
                  </v:group>
                  <v:group id="Group 18" o:spid="_x0000_s1039" alt="Suicide is the number 1 cause of death for Alaskans aged 10-64 years" style="position:absolute;left:1905;width:15532;height:15024" coordsize="15532,1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9" o:spid="_x0000_s1040" type="#_x0000_t202" style="position:absolute;left:666;width:14866;height:1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D28FA50" w14:textId="77777777" w:rsidR="00364B25" w:rsidRDefault="00364B25" w:rsidP="0063567E">
                            <w:pPr>
                              <w:tabs>
                                <w:tab w:val="left" w:pos="1197"/>
                              </w:tabs>
                              <w:spacing w:line="276" w:lineRule="auto"/>
                              <w:jc w:val="center"/>
                              <w:rPr>
                                <w:rFonts w:ascii="Arial" w:hAnsi="Arial" w:cs="Arial"/>
                                <w:color w:val="EEECE1" w:themeColor="background2"/>
                                <w:sz w:val="24"/>
                              </w:rPr>
                            </w:pPr>
                          </w:p>
                          <w:p w14:paraId="6817B6C3" w14:textId="77777777" w:rsidR="0063567E" w:rsidRDefault="00EB2B49" w:rsidP="0063567E">
                            <w:pPr>
                              <w:tabs>
                                <w:tab w:val="left" w:pos="1197"/>
                              </w:tabs>
                              <w:spacing w:line="276" w:lineRule="auto"/>
                              <w:jc w:val="right"/>
                              <w:rPr>
                                <w:rFonts w:ascii="Arial" w:hAnsi="Arial" w:cs="Arial"/>
                                <w:color w:val="EEECE1" w:themeColor="background2"/>
                                <w:sz w:val="24"/>
                              </w:rPr>
                            </w:pPr>
                            <w:r w:rsidRPr="00330424">
                              <w:rPr>
                                <w:rFonts w:ascii="Arial" w:hAnsi="Arial" w:cs="Arial"/>
                                <w:color w:val="EEECE1" w:themeColor="background2"/>
                                <w:sz w:val="24"/>
                              </w:rPr>
                              <w:t>Suicide is the</w:t>
                            </w:r>
                            <w:r>
                              <w:rPr>
                                <w:rFonts w:ascii="Arial" w:hAnsi="Arial" w:cs="Arial"/>
                                <w:color w:val="EEECE1" w:themeColor="background2"/>
                                <w:sz w:val="52"/>
                              </w:rPr>
                              <w:t xml:space="preserve"> </w:t>
                            </w:r>
                            <w:r w:rsidR="0063567E">
                              <w:rPr>
                                <w:rFonts w:ascii="Arial" w:hAnsi="Arial" w:cs="Arial"/>
                                <w:color w:val="EEECE1" w:themeColor="background2"/>
                                <w:sz w:val="52"/>
                              </w:rPr>
                              <w:t xml:space="preserve">    </w:t>
                            </w:r>
                            <w:r w:rsidR="0045576C" w:rsidRPr="00330424">
                              <w:rPr>
                                <w:rFonts w:ascii="Arial" w:hAnsi="Arial" w:cs="Arial"/>
                                <w:color w:val="EEECE1" w:themeColor="background2"/>
                                <w:sz w:val="24"/>
                              </w:rPr>
                              <w:t>cause</w:t>
                            </w:r>
                            <w:r w:rsidR="00720A96">
                              <w:rPr>
                                <w:rFonts w:ascii="Arial" w:hAnsi="Arial" w:cs="Arial"/>
                                <w:color w:val="EEECE1" w:themeColor="background2"/>
                                <w:sz w:val="24"/>
                              </w:rPr>
                              <w:t xml:space="preserve"> </w:t>
                            </w:r>
                            <w:r w:rsidR="005F345B" w:rsidRPr="00330424">
                              <w:rPr>
                                <w:rFonts w:ascii="Arial" w:hAnsi="Arial" w:cs="Arial"/>
                                <w:color w:val="EEECE1" w:themeColor="background2"/>
                                <w:sz w:val="24"/>
                              </w:rPr>
                              <w:t xml:space="preserve">of death </w:t>
                            </w:r>
                          </w:p>
                          <w:p w14:paraId="70CB3FA9" w14:textId="77777777" w:rsidR="00FC0491" w:rsidRPr="0063567E" w:rsidRDefault="005F345B" w:rsidP="0063567E">
                            <w:pPr>
                              <w:tabs>
                                <w:tab w:val="left" w:pos="1197"/>
                              </w:tabs>
                              <w:spacing w:line="276" w:lineRule="auto"/>
                              <w:jc w:val="right"/>
                              <w:rPr>
                                <w:rFonts w:ascii="Arial" w:hAnsi="Arial" w:cs="Arial"/>
                                <w:color w:val="EEECE1" w:themeColor="background2"/>
                                <w:sz w:val="24"/>
                              </w:rPr>
                            </w:pPr>
                            <w:proofErr w:type="gramStart"/>
                            <w:r w:rsidRPr="00330424">
                              <w:rPr>
                                <w:rFonts w:ascii="Arial" w:hAnsi="Arial" w:cs="Arial"/>
                                <w:color w:val="EEECE1" w:themeColor="background2"/>
                                <w:sz w:val="24"/>
                              </w:rPr>
                              <w:t>for</w:t>
                            </w:r>
                            <w:proofErr w:type="gramEnd"/>
                            <w:r w:rsidRPr="00330424">
                              <w:rPr>
                                <w:rFonts w:ascii="Arial" w:hAnsi="Arial" w:cs="Arial"/>
                                <w:color w:val="EEECE1" w:themeColor="background2"/>
                                <w:sz w:val="24"/>
                              </w:rPr>
                              <w:t xml:space="preserve"> Alaskans aged </w:t>
                            </w:r>
                            <w:r w:rsidR="0063567E">
                              <w:rPr>
                                <w:rFonts w:ascii="Arial" w:hAnsi="Arial" w:cs="Arial"/>
                                <w:color w:val="EEECE1" w:themeColor="background2"/>
                                <w:sz w:val="24"/>
                              </w:rPr>
                              <w:br/>
                            </w:r>
                            <w:r w:rsidRPr="00330424">
                              <w:rPr>
                                <w:rFonts w:ascii="Arial" w:hAnsi="Arial" w:cs="Arial"/>
                                <w:color w:val="EEECE1" w:themeColor="background2"/>
                                <w:sz w:val="24"/>
                              </w:rPr>
                              <w:t>10-6</w:t>
                            </w:r>
                            <w:r w:rsidR="0063567E">
                              <w:rPr>
                                <w:rFonts w:ascii="Arial" w:hAnsi="Arial" w:cs="Arial"/>
                                <w:color w:val="EEECE1" w:themeColor="background2"/>
                                <w:sz w:val="24"/>
                              </w:rPr>
                              <w:t xml:space="preserve">4 </w:t>
                            </w:r>
                            <w:r w:rsidR="0045576C" w:rsidRPr="00330424">
                              <w:rPr>
                                <w:rFonts w:ascii="Arial" w:hAnsi="Arial" w:cs="Arial"/>
                                <w:color w:val="EEECE1" w:themeColor="background2"/>
                                <w:sz w:val="24"/>
                              </w:rPr>
                              <w:t>years.</w:t>
                            </w:r>
                          </w:p>
                        </w:txbxContent>
                      </v:textbox>
                    </v:shape>
                    <v:shape id="Text Box 4" o:spid="_x0000_s1041" type="#_x0000_t202" style="position:absolute;top:2952;width:564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722F5C6" w14:textId="77777777" w:rsidR="00EB2B49" w:rsidRPr="0063567E" w:rsidRDefault="00EB2B49">
                            <w:pPr>
                              <w:rPr>
                                <w:color w:val="EEECE1" w:themeColor="background2"/>
                              </w:rPr>
                            </w:pPr>
                            <w:r w:rsidRPr="0063567E">
                              <w:rPr>
                                <w:rFonts w:ascii="Arial" w:hAnsi="Arial" w:cs="Arial"/>
                                <w:color w:val="EEECE1" w:themeColor="background2"/>
                                <w:sz w:val="52"/>
                              </w:rPr>
                              <w:t>#</w:t>
                            </w:r>
                            <w:r w:rsidRPr="0063567E">
                              <w:rPr>
                                <w:rFonts w:ascii="Arial" w:hAnsi="Arial" w:cs="Arial"/>
                                <w:b/>
                                <w:color w:val="EEECE1" w:themeColor="background2"/>
                                <w:sz w:val="52"/>
                              </w:rPr>
                              <w:t>1</w:t>
                            </w: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2" type="#_x0000_t75" alt="Outline of the state of Alaska" style="position:absolute;left:952;top:1143;width:19812;height:10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">
                  <v:imagedata r:id="rId14" o:title="Outline of the state of Alaska" chromakey="white" recolortarget="#837a4a [1454]"/>
                  <v:path arrowok="t"/>
                </v:shape>
              </v:group>
            </w:pict>
          </mc:Fallback>
        </mc:AlternateContent>
      </w:r>
      <w:r w:rsidR="008B1606">
        <w:rPr>
          <w:noProof/>
          <w:color w:val="auto"/>
          <w:kern w:val="0"/>
          <w:sz w:val="24"/>
          <w:szCs w:val="24"/>
        </w:rPr>
        <w:drawing>
          <wp:anchor distT="0" distB="0" distL="114300" distR="114300" simplePos="0" relativeHeight="251142656" behindDoc="0" locked="0" layoutInCell="1" allowOverlap="1" wp14:anchorId="5FBDA597" wp14:editId="09867357">
            <wp:simplePos x="0" y="0"/>
            <wp:positionH relativeFrom="margin">
              <wp:posOffset>5337175</wp:posOffset>
            </wp:positionH>
            <wp:positionV relativeFrom="margin">
              <wp:posOffset>8013700</wp:posOffset>
            </wp:positionV>
            <wp:extent cx="1932940" cy="552450"/>
            <wp:effectExtent l="0" t="0" r="0" b="0"/>
            <wp:wrapSquare wrapText="bothSides"/>
            <wp:docPr id="14" name="Picture 14" descr="Black and white logo for UW Medicine Department of Psychiatry and Behavioral Sciences Logo" title="UW Medicine Department of Psychiatry and Behavioral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 Psych Behav GOld.png"/>
                    <pic:cNvPicPr/>
                  </pic:nvPicPr>
                  <pic:blipFill>
                    <a:blip r:embed="rId15">
                      <a:biLevel thresh="50000"/>
                      <a:extLst>
                        <a:ext uri="{28A0092B-C50C-407E-A947-70E740481C1C}">
                          <a14:useLocalDpi xmlns:a14="http://schemas.microsoft.com/office/drawing/2010/main" val="0"/>
                        </a:ext>
                      </a:extLst>
                    </a:blip>
                    <a:stretch>
                      <a:fillRect/>
                    </a:stretch>
                  </pic:blipFill>
                  <pic:spPr>
                    <a:xfrm>
                      <a:off x="0" y="0"/>
                      <a:ext cx="1932940" cy="552450"/>
                    </a:xfrm>
                    <a:prstGeom prst="rect">
                      <a:avLst/>
                    </a:prstGeom>
                  </pic:spPr>
                </pic:pic>
              </a:graphicData>
            </a:graphic>
          </wp:anchor>
        </w:drawing>
      </w:r>
      <w:r w:rsidR="008B1606">
        <w:rPr>
          <w:noProof/>
          <w:color w:val="auto"/>
          <w:kern w:val="0"/>
          <w:sz w:val="24"/>
          <w:szCs w:val="24"/>
        </w:rPr>
        <w:drawing>
          <wp:anchor distT="0" distB="0" distL="114300" distR="114300" simplePos="0" relativeHeight="251125248" behindDoc="0" locked="0" layoutInCell="1" allowOverlap="1" wp14:anchorId="06039026" wp14:editId="51BDB67B">
            <wp:simplePos x="0" y="0"/>
            <wp:positionH relativeFrom="margin">
              <wp:posOffset>5517515</wp:posOffset>
            </wp:positionH>
            <wp:positionV relativeFrom="margin">
              <wp:posOffset>8815705</wp:posOffset>
            </wp:positionV>
            <wp:extent cx="1483995" cy="492760"/>
            <wp:effectExtent l="0" t="0" r="1905" b="0"/>
            <wp:wrapSquare wrapText="bothSides"/>
            <wp:docPr id="13" name="Picture 13" descr="Black and white logo for Forefront Suicide Prevention" title="Forefront Suicide Preven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front Logo.png"/>
                    <pic:cNvPicPr/>
                  </pic:nvPicPr>
                  <pic:blipFill>
                    <a:blip r:embed="rId16">
                      <a:extLst>
                        <a:ext uri="{28A0092B-C50C-407E-A947-70E740481C1C}">
                          <a14:useLocalDpi xmlns:a14="http://schemas.microsoft.com/office/drawing/2010/main" val="0"/>
                        </a:ext>
                      </a:extLst>
                    </a:blip>
                    <a:stretch>
                      <a:fillRect/>
                    </a:stretch>
                  </pic:blipFill>
                  <pic:spPr>
                    <a:xfrm>
                      <a:off x="0" y="0"/>
                      <a:ext cx="1483995" cy="492760"/>
                    </a:xfrm>
                    <a:prstGeom prst="rect">
                      <a:avLst/>
                    </a:prstGeom>
                  </pic:spPr>
                </pic:pic>
              </a:graphicData>
            </a:graphic>
            <wp14:sizeRelH relativeFrom="margin">
              <wp14:pctWidth>0</wp14:pctWidth>
            </wp14:sizeRelH>
            <wp14:sizeRelV relativeFrom="margin">
              <wp14:pctHeight>0</wp14:pctHeight>
            </wp14:sizeRelV>
          </wp:anchor>
        </w:drawing>
      </w:r>
      <w:r w:rsidR="0063567E">
        <w:rPr>
          <w:noProof/>
          <w:color w:val="auto"/>
          <w:kern w:val="0"/>
          <w:sz w:val="24"/>
          <w:szCs w:val="24"/>
        </w:rPr>
        <mc:AlternateContent>
          <mc:Choice Requires="wps">
            <w:drawing>
              <wp:anchor distT="0" distB="0" distL="114300" distR="114300" simplePos="0" relativeHeight="252201472" behindDoc="0" locked="0" layoutInCell="1" allowOverlap="1" wp14:anchorId="760E5AC2" wp14:editId="1FBCA8A8">
                <wp:simplePos x="0" y="0"/>
                <wp:positionH relativeFrom="column">
                  <wp:posOffset>6783705</wp:posOffset>
                </wp:positionH>
                <wp:positionV relativeFrom="paragraph">
                  <wp:posOffset>2485390</wp:posOffset>
                </wp:positionV>
                <wp:extent cx="413385" cy="3016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1338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22455" w14:textId="77777777" w:rsidR="00EB2B49" w:rsidRDefault="00EB2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E5AC2" id="Text Box 2" o:spid="_x0000_s1043" type="#_x0000_t202" style="position:absolute;margin-left:534.15pt;margin-top:195.7pt;width:32.55pt;height:23.75pt;z-index:25220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" filled="f" stroked="f" strokeweight=".5pt">
                <v:textbox>
                  <w:txbxContent>
                    <w:p w14:paraId="3DC22455" w14:textId="77777777" w:rsidR="00EB2B49" w:rsidRDefault="00EB2B49"/>
                  </w:txbxContent>
                </v:textbox>
              </v:shape>
            </w:pict>
          </mc:Fallback>
        </mc:AlternateContent>
      </w:r>
      <w:r w:rsidR="00D832E0">
        <w:rPr>
          <w:noProof/>
          <w:color w:val="auto"/>
          <w:kern w:val="0"/>
          <w:sz w:val="24"/>
          <w:szCs w:val="24"/>
        </w:rPr>
        <mc:AlternateContent>
          <mc:Choice Requires="wps">
            <w:drawing>
              <wp:anchor distT="0" distB="0" distL="114300" distR="114300" simplePos="0" relativeHeight="251506176" behindDoc="0" locked="0" layoutInCell="1" allowOverlap="1" wp14:anchorId="239F0954" wp14:editId="27359C41">
                <wp:simplePos x="0" y="0"/>
                <wp:positionH relativeFrom="margin">
                  <wp:posOffset>165100</wp:posOffset>
                </wp:positionH>
                <wp:positionV relativeFrom="margin">
                  <wp:posOffset>6834505</wp:posOffset>
                </wp:positionV>
                <wp:extent cx="4132580" cy="255270"/>
                <wp:effectExtent l="0" t="0" r="1270" b="0"/>
                <wp:wrapSquare wrapText="bothSides"/>
                <wp:docPr id="23" name="Text Box 23"/>
                <wp:cNvGraphicFramePr/>
                <a:graphic xmlns:a="http://schemas.openxmlformats.org/drawingml/2006/main">
                  <a:graphicData uri="http://schemas.microsoft.com/office/word/2010/wordprocessingShape">
                    <wps:wsp>
                      <wps:cNvSpPr txBox="1"/>
                      <wps:spPr>
                        <a:xfrm>
                          <a:off x="0" y="0"/>
                          <a:ext cx="4132580" cy="255270"/>
                        </a:xfrm>
                        <a:prstGeom prst="rect">
                          <a:avLst/>
                        </a:prstGeom>
                        <a:solidFill>
                          <a:schemeClr val="lt1"/>
                        </a:solidFill>
                        <a:ln w="6350">
                          <a:noFill/>
                        </a:ln>
                      </wps:spPr>
                      <wps:txbx>
                        <w:txbxContent>
                          <w:p w14:paraId="6F15F6DD" w14:textId="77777777" w:rsidR="00D01CE5" w:rsidRPr="00D01CE5" w:rsidRDefault="00D01CE5">
                            <w:pPr>
                              <w:rPr>
                                <w:rFonts w:ascii="Arial" w:hAnsi="Arial" w:cs="Arial"/>
                                <w:b/>
                              </w:rPr>
                            </w:pPr>
                            <w:r w:rsidRPr="00D01CE5">
                              <w:rPr>
                                <w:rFonts w:ascii="Arial" w:hAnsi="Arial" w:cs="Arial"/>
                                <w:b/>
                              </w:rPr>
                              <w:t xml:space="preserve">Distributed in partnership with: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9F0954" id="Text Box 23" o:spid="_x0000_s1044" type="#_x0000_t202" style="position:absolute;margin-left:13pt;margin-top:538.15pt;width:325.4pt;height:20.1pt;z-index:2515061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" fillcolor="white [3201]" stroked="f" strokeweight=".5pt">
                <v:textbox>
                  <w:txbxContent>
                    <w:p w14:paraId="6F15F6DD" w14:textId="77777777" w:rsidR="00D01CE5" w:rsidRPr="00D01CE5" w:rsidRDefault="00D01CE5">
                      <w:pPr>
                        <w:rPr>
                          <w:rFonts w:ascii="Arial" w:hAnsi="Arial" w:cs="Arial"/>
                          <w:b/>
                        </w:rPr>
                      </w:pPr>
                      <w:r w:rsidRPr="00D01CE5">
                        <w:rPr>
                          <w:rFonts w:ascii="Arial" w:hAnsi="Arial" w:cs="Arial"/>
                          <w:b/>
                        </w:rPr>
                        <w:t xml:space="preserve">Distributed in partnership with: </w:t>
                      </w:r>
                    </w:p>
                  </w:txbxContent>
                </v:textbox>
                <w10:wrap type="square" anchorx="margin" anchory="margin"/>
              </v:shape>
            </w:pict>
          </mc:Fallback>
        </mc:AlternateContent>
      </w:r>
      <w:r w:rsidR="006D7941">
        <w:br w:type="page"/>
      </w:r>
    </w:p>
    <w:p w14:paraId="56EE8121" w14:textId="77777777" w:rsidR="00D832E0" w:rsidRDefault="00D832E0"/>
    <w:p w14:paraId="16DCA130" w14:textId="77777777" w:rsidR="004E644B" w:rsidRPr="00906CCE" w:rsidRDefault="00D832E0" w:rsidP="005300A6">
      <w:pPr>
        <w:widowControl w:val="0"/>
        <w:jc w:val="center"/>
        <w:rPr>
          <w:rFonts w:ascii="Arial" w:hAnsi="Arial" w:cs="Arial"/>
          <w:b/>
          <w:bCs/>
          <w:iCs/>
          <w:color w:val="CC4927"/>
          <w:w w:val="80"/>
          <w:kern w:val="44"/>
          <w:sz w:val="48"/>
          <w:szCs w:val="48"/>
        </w:rPr>
      </w:pPr>
      <w:r w:rsidRPr="00906CCE">
        <w:rPr>
          <w:rFonts w:ascii="Arial" w:hAnsi="Arial" w:cs="Arial"/>
          <w:b/>
          <w:bCs/>
          <w:iCs/>
          <w:color w:val="CC4927"/>
          <w:w w:val="80"/>
          <w:kern w:val="44"/>
          <w:sz w:val="48"/>
          <w:szCs w:val="48"/>
        </w:rPr>
        <w:t xml:space="preserve">Continuing Education </w:t>
      </w:r>
      <w:r w:rsidR="00346544" w:rsidRPr="00906CCE">
        <w:rPr>
          <w:rFonts w:ascii="Arial" w:hAnsi="Arial" w:cs="Arial"/>
          <w:b/>
          <w:bCs/>
          <w:iCs/>
          <w:color w:val="CC4927"/>
          <w:w w:val="80"/>
          <w:kern w:val="44"/>
          <w:sz w:val="48"/>
          <w:szCs w:val="48"/>
        </w:rPr>
        <w:t>Statem</w:t>
      </w:r>
      <w:r w:rsidRPr="00906CCE">
        <w:rPr>
          <w:rFonts w:ascii="Arial" w:hAnsi="Arial" w:cs="Arial"/>
          <w:b/>
          <w:bCs/>
          <w:iCs/>
          <w:color w:val="CC4927"/>
          <w:w w:val="80"/>
          <w:kern w:val="44"/>
          <w:sz w:val="48"/>
          <w:szCs w:val="48"/>
        </w:rPr>
        <w:t>ents</w:t>
      </w:r>
      <w:r w:rsidR="00E336C9">
        <w:rPr>
          <w:rFonts w:ascii="Arial" w:hAnsi="Arial" w:cs="Arial"/>
          <w:b/>
          <w:bCs/>
          <w:iCs/>
          <w:color w:val="CC4927"/>
          <w:w w:val="80"/>
          <w:kern w:val="44"/>
          <w:sz w:val="48"/>
          <w:szCs w:val="48"/>
        </w:rPr>
        <w:br/>
      </w:r>
    </w:p>
    <w:p w14:paraId="29206BE1" w14:textId="77777777" w:rsidR="00D832E0" w:rsidRDefault="00D832E0" w:rsidP="00D832E0">
      <w:pPr>
        <w:jc w:val="center"/>
        <w:rPr>
          <w:rFonts w:ascii="Arial" w:hAnsi="Arial" w:cs="Arial"/>
          <w:sz w:val="32"/>
          <w:szCs w:val="32"/>
        </w:rPr>
      </w:pPr>
    </w:p>
    <w:p w14:paraId="5BD76E7A" w14:textId="77777777" w:rsidR="00861AD5" w:rsidRPr="00D832E0" w:rsidRDefault="00861AD5" w:rsidP="00861AD5">
      <w:pPr>
        <w:pStyle w:val="ListParagraph"/>
        <w:rPr>
          <w:rFonts w:ascii="Arial" w:hAnsi="Arial" w:cs="Arial"/>
          <w:b/>
          <w:bCs/>
          <w:iCs/>
          <w:color w:val="00467F"/>
          <w:w w:val="80"/>
          <w:sz w:val="32"/>
          <w:szCs w:val="46"/>
        </w:rPr>
      </w:pPr>
      <w:r w:rsidRPr="00D832E0">
        <w:rPr>
          <w:rFonts w:ascii="Arial" w:hAnsi="Arial" w:cs="Arial"/>
          <w:b/>
          <w:bCs/>
          <w:iCs/>
          <w:color w:val="00467F"/>
          <w:w w:val="80"/>
          <w:sz w:val="32"/>
          <w:szCs w:val="46"/>
        </w:rPr>
        <w:t xml:space="preserve">Continuing </w:t>
      </w:r>
      <w:r>
        <w:rPr>
          <w:rFonts w:ascii="Arial" w:hAnsi="Arial" w:cs="Arial"/>
          <w:b/>
          <w:bCs/>
          <w:iCs/>
          <w:color w:val="00467F"/>
          <w:w w:val="80"/>
          <w:sz w:val="32"/>
          <w:szCs w:val="46"/>
        </w:rPr>
        <w:t xml:space="preserve">Nursing </w:t>
      </w:r>
      <w:r w:rsidRPr="00D832E0">
        <w:rPr>
          <w:rFonts w:ascii="Arial" w:hAnsi="Arial" w:cs="Arial"/>
          <w:b/>
          <w:bCs/>
          <w:iCs/>
          <w:color w:val="00467F"/>
          <w:w w:val="80"/>
          <w:sz w:val="32"/>
          <w:szCs w:val="46"/>
        </w:rPr>
        <w:t>Education</w:t>
      </w:r>
      <w:r>
        <w:rPr>
          <w:rFonts w:ascii="Arial" w:hAnsi="Arial" w:cs="Arial"/>
          <w:b/>
          <w:bCs/>
          <w:iCs/>
          <w:color w:val="00467F"/>
          <w:w w:val="80"/>
          <w:sz w:val="32"/>
          <w:szCs w:val="46"/>
        </w:rPr>
        <w:t xml:space="preserve"> (UWCNE)</w:t>
      </w:r>
    </w:p>
    <w:p w14:paraId="72B6330E" w14:textId="77777777" w:rsidR="00861AD5" w:rsidRPr="00D832E0" w:rsidRDefault="00861AD5" w:rsidP="00861AD5">
      <w:pPr>
        <w:pStyle w:val="ListParagraph"/>
        <w:rPr>
          <w:rFonts w:ascii="Arial" w:hAnsi="Arial" w:cs="Arial"/>
          <w:b/>
          <w:bCs/>
          <w:iCs/>
          <w:color w:val="00467F"/>
          <w:w w:val="80"/>
          <w:sz w:val="32"/>
          <w:szCs w:val="46"/>
        </w:rPr>
      </w:pPr>
    </w:p>
    <w:p w14:paraId="52D1A023" w14:textId="77777777" w:rsidR="00861AD5" w:rsidRPr="00D832E0" w:rsidRDefault="00861AD5" w:rsidP="00861AD5">
      <w:pPr>
        <w:pStyle w:val="font8"/>
        <w:tabs>
          <w:tab w:val="left" w:pos="10530"/>
        </w:tabs>
        <w:spacing w:before="0" w:beforeAutospacing="0" w:after="0" w:afterAutospacing="0"/>
        <w:ind w:left="720" w:right="990"/>
        <w:textAlignment w:val="baseline"/>
        <w:rPr>
          <w:rFonts w:ascii="Arial" w:hAnsi="Arial" w:cs="Arial"/>
          <w:sz w:val="23"/>
          <w:szCs w:val="23"/>
        </w:rPr>
      </w:pPr>
      <w:r w:rsidRPr="00D832E0">
        <w:rPr>
          <w:rFonts w:ascii="Arial" w:hAnsi="Arial" w:cs="Arial"/>
          <w:sz w:val="22"/>
          <w:szCs w:val="22"/>
        </w:rPr>
        <w:t xml:space="preserve">Professionals who wish to receive a contact hour certificate must 1) complete all course requirements and 2) register online after completing the activity. You will be able to print your own certificate online and have access to your records online for at least six years. </w:t>
      </w:r>
    </w:p>
    <w:p w14:paraId="4EF948E3" w14:textId="77777777" w:rsidR="00861AD5" w:rsidRPr="00D832E0" w:rsidRDefault="00861AD5" w:rsidP="00861AD5">
      <w:pPr>
        <w:tabs>
          <w:tab w:val="left" w:pos="10530"/>
        </w:tabs>
        <w:ind w:left="720" w:right="990"/>
        <w:rPr>
          <w:rFonts w:ascii="Arial" w:hAnsi="Arial" w:cs="Arial"/>
          <w:sz w:val="22"/>
          <w:szCs w:val="22"/>
        </w:rPr>
      </w:pPr>
    </w:p>
    <w:p w14:paraId="4C6E1510" w14:textId="77777777" w:rsidR="00861AD5" w:rsidRPr="00D832E0" w:rsidRDefault="00861AD5" w:rsidP="00861AD5">
      <w:pPr>
        <w:tabs>
          <w:tab w:val="left" w:pos="10530"/>
        </w:tabs>
        <w:ind w:left="720" w:right="990"/>
        <w:rPr>
          <w:rFonts w:ascii="Arial" w:hAnsi="Arial" w:cs="Arial"/>
          <w:b/>
          <w:bCs/>
        </w:rPr>
      </w:pPr>
      <w:r w:rsidRPr="00D832E0">
        <w:rPr>
          <w:rFonts w:ascii="Arial" w:hAnsi="Arial" w:cs="Arial"/>
          <w:b/>
          <w:bCs/>
        </w:rPr>
        <w:t>A certificate for 3 or 6 contact hours will be awarded, depending on which course is completed.</w:t>
      </w:r>
    </w:p>
    <w:p w14:paraId="362AF688" w14:textId="77777777" w:rsidR="00861AD5" w:rsidRPr="00D832E0" w:rsidRDefault="00861AD5" w:rsidP="00861AD5">
      <w:pPr>
        <w:tabs>
          <w:tab w:val="left" w:pos="10530"/>
        </w:tabs>
        <w:ind w:left="720" w:right="990"/>
        <w:rPr>
          <w:rFonts w:ascii="Arial" w:hAnsi="Arial" w:cs="Arial"/>
          <w:u w:val="single"/>
        </w:rPr>
      </w:pPr>
    </w:p>
    <w:p w14:paraId="29409294" w14:textId="77777777" w:rsidR="00861AD5" w:rsidRPr="00D832E0" w:rsidRDefault="00861AD5" w:rsidP="00861AD5">
      <w:pPr>
        <w:tabs>
          <w:tab w:val="left" w:pos="10530"/>
        </w:tabs>
        <w:ind w:left="720" w:right="990"/>
        <w:rPr>
          <w:rFonts w:ascii="Arial" w:hAnsi="Arial" w:cs="Arial"/>
          <w:b/>
          <w:u w:val="single"/>
        </w:rPr>
      </w:pPr>
      <w:r w:rsidRPr="00D832E0">
        <w:rPr>
          <w:rFonts w:ascii="Arial" w:hAnsi="Arial" w:cs="Arial"/>
          <w:b/>
          <w:u w:val="single"/>
        </w:rPr>
        <w:t>Nurses:</w:t>
      </w:r>
    </w:p>
    <w:p w14:paraId="2D440312" w14:textId="77777777" w:rsidR="00861AD5" w:rsidRPr="00D832E0" w:rsidRDefault="00861AD5" w:rsidP="00861AD5">
      <w:pPr>
        <w:numPr>
          <w:ilvl w:val="0"/>
          <w:numId w:val="6"/>
        </w:numPr>
        <w:tabs>
          <w:tab w:val="clear" w:pos="720"/>
          <w:tab w:val="num" w:pos="1080"/>
          <w:tab w:val="left" w:pos="10530"/>
        </w:tabs>
        <w:ind w:left="1170" w:right="990" w:hanging="450"/>
        <w:rPr>
          <w:rFonts w:ascii="Arial" w:hAnsi="Arial" w:cs="Arial"/>
        </w:rPr>
      </w:pPr>
      <w:r w:rsidRPr="00D832E0">
        <w:rPr>
          <w:rFonts w:ascii="Arial" w:hAnsi="Arial" w:cs="Arial"/>
        </w:rPr>
        <w:t xml:space="preserve">Continuing Nursing Education at the University </w:t>
      </w:r>
      <w:proofErr w:type="gramStart"/>
      <w:r w:rsidRPr="00D832E0">
        <w:rPr>
          <w:rFonts w:ascii="Arial" w:hAnsi="Arial" w:cs="Arial"/>
        </w:rPr>
        <w:t>of Washington School of</w:t>
      </w:r>
      <w:proofErr w:type="gramEnd"/>
      <w:r w:rsidRPr="00D832E0">
        <w:rPr>
          <w:rFonts w:ascii="Arial" w:hAnsi="Arial" w:cs="Arial"/>
        </w:rPr>
        <w:t xml:space="preserve"> Nursing (UWCNE) is accredited as a provider of continuing nursing education by the American Nurses Credentialing Center’s Commission on Accreditation.  </w:t>
      </w:r>
    </w:p>
    <w:p w14:paraId="25369212" w14:textId="77777777" w:rsidR="00861AD5" w:rsidRPr="00D832E0" w:rsidRDefault="00861AD5" w:rsidP="00861AD5">
      <w:pPr>
        <w:numPr>
          <w:ilvl w:val="0"/>
          <w:numId w:val="6"/>
        </w:numPr>
        <w:tabs>
          <w:tab w:val="clear" w:pos="720"/>
          <w:tab w:val="num" w:pos="1080"/>
          <w:tab w:val="left" w:pos="10530"/>
        </w:tabs>
        <w:ind w:left="1170" w:right="990" w:hanging="450"/>
        <w:rPr>
          <w:rFonts w:ascii="Arial" w:hAnsi="Arial" w:cs="Arial"/>
        </w:rPr>
      </w:pPr>
      <w:r w:rsidRPr="00D832E0">
        <w:rPr>
          <w:rFonts w:ascii="Arial" w:hAnsi="Arial" w:cs="Arial"/>
        </w:rPr>
        <w:t>UWCNE is approved as a clock hour provider by the Washington State Board of Education.</w:t>
      </w:r>
    </w:p>
    <w:p w14:paraId="398E8FC9" w14:textId="77777777" w:rsidR="00861AD5" w:rsidRPr="00D832E0" w:rsidRDefault="00861AD5" w:rsidP="00861AD5">
      <w:pPr>
        <w:numPr>
          <w:ilvl w:val="0"/>
          <w:numId w:val="6"/>
        </w:numPr>
        <w:tabs>
          <w:tab w:val="clear" w:pos="720"/>
          <w:tab w:val="num" w:pos="1080"/>
          <w:tab w:val="left" w:pos="10530"/>
        </w:tabs>
        <w:spacing w:after="240"/>
        <w:ind w:left="1170" w:right="990" w:hanging="450"/>
        <w:rPr>
          <w:rFonts w:ascii="Arial" w:hAnsi="Arial" w:cs="Arial"/>
        </w:rPr>
      </w:pPr>
      <w:r w:rsidRPr="00D832E0">
        <w:rPr>
          <w:rFonts w:ascii="Arial" w:hAnsi="Arial" w:cs="Arial"/>
        </w:rPr>
        <w:t xml:space="preserve">Provider approved by the California Board of Registered Nursing, Provider #7218. </w:t>
      </w:r>
    </w:p>
    <w:p w14:paraId="2D2EE44B" w14:textId="77777777" w:rsidR="00861AD5" w:rsidRPr="00D832E0" w:rsidRDefault="00861AD5" w:rsidP="00861AD5">
      <w:pPr>
        <w:tabs>
          <w:tab w:val="left" w:pos="10530"/>
        </w:tabs>
        <w:ind w:left="720" w:right="990"/>
        <w:rPr>
          <w:rFonts w:ascii="Arial" w:hAnsi="Arial" w:cs="Arial"/>
        </w:rPr>
      </w:pPr>
      <w:r w:rsidRPr="00D832E0">
        <w:rPr>
          <w:rFonts w:ascii="Arial" w:hAnsi="Arial" w:cs="Arial"/>
          <w:b/>
          <w:u w:val="single"/>
        </w:rPr>
        <w:t>Psychologists</w:t>
      </w:r>
      <w:r w:rsidRPr="00D832E0">
        <w:rPr>
          <w:rFonts w:ascii="Arial" w:hAnsi="Arial" w:cs="Arial"/>
          <w:b/>
        </w:rPr>
        <w:t>:</w:t>
      </w:r>
      <w:r w:rsidRPr="00D832E0">
        <w:rPr>
          <w:rFonts w:ascii="Arial" w:hAnsi="Arial" w:cs="Arial"/>
        </w:rPr>
        <w:t xml:space="preserve"> </w:t>
      </w:r>
    </w:p>
    <w:p w14:paraId="7AF8D5A7" w14:textId="77777777" w:rsidR="00861AD5" w:rsidRPr="00D832E0" w:rsidRDefault="00861AD5" w:rsidP="00861AD5">
      <w:pPr>
        <w:tabs>
          <w:tab w:val="left" w:pos="10530"/>
        </w:tabs>
        <w:ind w:left="720" w:right="990"/>
        <w:rPr>
          <w:rFonts w:ascii="Arial" w:hAnsi="Arial" w:cs="Arial"/>
        </w:rPr>
      </w:pPr>
      <w:r w:rsidRPr="00D832E0">
        <w:rPr>
          <w:rFonts w:ascii="Arial" w:hAnsi="Arial" w:cs="Arial"/>
        </w:rPr>
        <w:t>UWCNE qualifies as a Washington State CE program sponsor under Washington Administrative Code (WAC) 246-924-240.</w:t>
      </w:r>
    </w:p>
    <w:p w14:paraId="372961A7" w14:textId="77777777" w:rsidR="00861AD5" w:rsidRPr="00D832E0" w:rsidRDefault="00861AD5" w:rsidP="00861AD5">
      <w:pPr>
        <w:tabs>
          <w:tab w:val="left" w:pos="10530"/>
        </w:tabs>
        <w:ind w:left="720" w:right="990"/>
        <w:rPr>
          <w:rFonts w:ascii="Arial" w:hAnsi="Arial" w:cs="Arial"/>
        </w:rPr>
      </w:pPr>
    </w:p>
    <w:p w14:paraId="4994126B" w14:textId="77777777" w:rsidR="00861AD5" w:rsidRPr="00D832E0" w:rsidRDefault="00861AD5" w:rsidP="00861AD5">
      <w:pPr>
        <w:tabs>
          <w:tab w:val="left" w:pos="10530"/>
        </w:tabs>
        <w:ind w:left="720" w:right="990"/>
        <w:rPr>
          <w:rFonts w:ascii="Arial" w:hAnsi="Arial" w:cs="Arial"/>
        </w:rPr>
      </w:pPr>
      <w:r w:rsidRPr="00D832E0">
        <w:rPr>
          <w:rFonts w:ascii="Arial" w:hAnsi="Arial" w:cs="Arial"/>
          <w:b/>
          <w:u w:val="single"/>
        </w:rPr>
        <w:t>Respiratory Therapists</w:t>
      </w:r>
      <w:r w:rsidRPr="00D832E0">
        <w:rPr>
          <w:rFonts w:ascii="Arial" w:hAnsi="Arial" w:cs="Arial"/>
          <w:u w:val="single"/>
        </w:rPr>
        <w:t>:</w:t>
      </w:r>
      <w:r w:rsidRPr="00D832E0">
        <w:rPr>
          <w:rFonts w:ascii="Arial" w:hAnsi="Arial" w:cs="Arial"/>
        </w:rPr>
        <w:t xml:space="preserve"> </w:t>
      </w:r>
    </w:p>
    <w:p w14:paraId="5093690A" w14:textId="77777777" w:rsidR="00861AD5" w:rsidRPr="00D832E0" w:rsidRDefault="00861AD5" w:rsidP="00861AD5">
      <w:pPr>
        <w:tabs>
          <w:tab w:val="left" w:pos="10530"/>
        </w:tabs>
        <w:ind w:left="720" w:right="990"/>
        <w:rPr>
          <w:rFonts w:ascii="Arial" w:hAnsi="Arial" w:cs="Arial"/>
        </w:rPr>
      </w:pPr>
      <w:r w:rsidRPr="00D832E0">
        <w:rPr>
          <w:rFonts w:ascii="Arial" w:hAnsi="Arial" w:cs="Arial"/>
        </w:rPr>
        <w:t>UWCNE qualifies as a Washington State CE program sponsor under Washington Administrative Code (WAC) 246-928-442.</w:t>
      </w:r>
    </w:p>
    <w:p w14:paraId="42317A20" w14:textId="77777777" w:rsidR="00861AD5" w:rsidRPr="00D832E0" w:rsidRDefault="00861AD5" w:rsidP="00861AD5">
      <w:pPr>
        <w:tabs>
          <w:tab w:val="left" w:pos="10530"/>
        </w:tabs>
        <w:ind w:left="720" w:right="990"/>
        <w:rPr>
          <w:rFonts w:ascii="Arial" w:hAnsi="Arial" w:cs="Arial"/>
          <w:u w:val="single"/>
        </w:rPr>
      </w:pPr>
    </w:p>
    <w:p w14:paraId="7F270120" w14:textId="77777777" w:rsidR="00861AD5" w:rsidRPr="00D832E0" w:rsidRDefault="00861AD5" w:rsidP="00861AD5">
      <w:pPr>
        <w:tabs>
          <w:tab w:val="left" w:pos="10530"/>
        </w:tabs>
        <w:ind w:left="720" w:right="990"/>
        <w:rPr>
          <w:rFonts w:ascii="Arial" w:hAnsi="Arial" w:cs="Arial"/>
        </w:rPr>
      </w:pPr>
      <w:r w:rsidRPr="00D832E0">
        <w:rPr>
          <w:rFonts w:ascii="Arial" w:hAnsi="Arial" w:cs="Arial"/>
          <w:b/>
          <w:u w:val="single"/>
        </w:rPr>
        <w:t>Social Workers and Counselors:</w:t>
      </w:r>
      <w:r w:rsidRPr="00D832E0">
        <w:rPr>
          <w:rFonts w:ascii="Arial" w:hAnsi="Arial" w:cs="Arial"/>
        </w:rPr>
        <w:t xml:space="preserve"> </w:t>
      </w:r>
    </w:p>
    <w:p w14:paraId="16633139" w14:textId="77777777" w:rsidR="00861AD5" w:rsidRPr="00D832E0" w:rsidRDefault="00861AD5" w:rsidP="00861AD5">
      <w:pPr>
        <w:tabs>
          <w:tab w:val="left" w:pos="10530"/>
        </w:tabs>
        <w:ind w:left="720" w:right="990"/>
        <w:rPr>
          <w:rFonts w:ascii="Arial" w:hAnsi="Arial" w:cs="Arial"/>
          <w:u w:val="single"/>
        </w:rPr>
      </w:pPr>
      <w:r w:rsidRPr="00D832E0">
        <w:rPr>
          <w:rFonts w:ascii="Arial" w:hAnsi="Arial" w:cs="Arial"/>
        </w:rPr>
        <w:t>UWCNE qualifies as a Washington State CE program sponsor under WAC 246-809-610.</w:t>
      </w:r>
    </w:p>
    <w:p w14:paraId="76641046" w14:textId="77777777" w:rsidR="00861AD5" w:rsidRPr="00D832E0" w:rsidRDefault="00861AD5" w:rsidP="00861AD5">
      <w:pPr>
        <w:tabs>
          <w:tab w:val="left" w:pos="10530"/>
        </w:tabs>
        <w:ind w:left="720" w:right="990"/>
        <w:rPr>
          <w:rFonts w:ascii="Arial" w:hAnsi="Arial" w:cs="Arial"/>
          <w:u w:val="single"/>
        </w:rPr>
      </w:pPr>
    </w:p>
    <w:p w14:paraId="77D152F3" w14:textId="77777777" w:rsidR="00861AD5" w:rsidRPr="00D832E0" w:rsidRDefault="00861AD5" w:rsidP="00861AD5">
      <w:pPr>
        <w:tabs>
          <w:tab w:val="left" w:pos="10530"/>
        </w:tabs>
        <w:ind w:left="720" w:right="990"/>
        <w:rPr>
          <w:rFonts w:ascii="Arial" w:hAnsi="Arial" w:cs="Arial"/>
          <w:b/>
        </w:rPr>
      </w:pPr>
      <w:r w:rsidRPr="00D832E0">
        <w:rPr>
          <w:rFonts w:ascii="Arial" w:hAnsi="Arial" w:cs="Arial"/>
          <w:b/>
          <w:u w:val="single"/>
        </w:rPr>
        <w:t>Other Disciplines</w:t>
      </w:r>
      <w:r w:rsidRPr="00D832E0">
        <w:rPr>
          <w:rFonts w:ascii="Arial" w:hAnsi="Arial" w:cs="Arial"/>
          <w:b/>
        </w:rPr>
        <w:t xml:space="preserve">: </w:t>
      </w:r>
    </w:p>
    <w:p w14:paraId="3468287E" w14:textId="77777777" w:rsidR="00861AD5" w:rsidRPr="00D832E0" w:rsidRDefault="00861AD5" w:rsidP="00861AD5">
      <w:pPr>
        <w:tabs>
          <w:tab w:val="left" w:pos="10530"/>
        </w:tabs>
        <w:ind w:left="720" w:right="990"/>
        <w:rPr>
          <w:rFonts w:ascii="Arial" w:hAnsi="Arial" w:cs="Arial"/>
          <w:u w:val="single"/>
        </w:rPr>
      </w:pPr>
      <w:r w:rsidRPr="00D832E0">
        <w:rPr>
          <w:rFonts w:ascii="Arial" w:hAnsi="Arial" w:cs="Arial"/>
        </w:rPr>
        <w:t>A certificate will be awarded for use in documenting completion of this offering.</w:t>
      </w:r>
      <w:r w:rsidR="00E336C9">
        <w:rPr>
          <w:rFonts w:ascii="Arial" w:hAnsi="Arial" w:cs="Arial"/>
        </w:rPr>
        <w:br/>
      </w:r>
    </w:p>
    <w:p w14:paraId="1AE63920" w14:textId="77777777" w:rsidR="00861AD5" w:rsidRDefault="00861AD5" w:rsidP="00D832E0">
      <w:pPr>
        <w:pStyle w:val="ListParagraph"/>
        <w:rPr>
          <w:rFonts w:ascii="Arial" w:hAnsi="Arial" w:cs="Arial"/>
          <w:b/>
          <w:bCs/>
          <w:iCs/>
          <w:color w:val="00467F"/>
          <w:w w:val="80"/>
          <w:sz w:val="32"/>
          <w:szCs w:val="46"/>
        </w:rPr>
      </w:pPr>
    </w:p>
    <w:p w14:paraId="0D2A41D1" w14:textId="77777777" w:rsidR="00D832E0" w:rsidRPr="00D832E0" w:rsidRDefault="00D832E0" w:rsidP="00D832E0">
      <w:pPr>
        <w:pStyle w:val="ListParagraph"/>
        <w:rPr>
          <w:rFonts w:ascii="Arial" w:hAnsi="Arial" w:cs="Arial"/>
          <w:b/>
          <w:bCs/>
          <w:iCs/>
          <w:color w:val="00467F"/>
          <w:w w:val="80"/>
          <w:sz w:val="32"/>
          <w:szCs w:val="46"/>
        </w:rPr>
      </w:pPr>
      <w:r w:rsidRPr="00D832E0">
        <w:rPr>
          <w:rFonts w:ascii="Arial" w:hAnsi="Arial" w:cs="Arial"/>
          <w:b/>
          <w:bCs/>
          <w:iCs/>
          <w:color w:val="00467F"/>
          <w:w w:val="80"/>
          <w:sz w:val="32"/>
          <w:szCs w:val="46"/>
        </w:rPr>
        <w:t>Continuing Medical Education</w:t>
      </w:r>
      <w:r>
        <w:rPr>
          <w:rFonts w:ascii="Arial" w:hAnsi="Arial" w:cs="Arial"/>
          <w:b/>
          <w:bCs/>
          <w:iCs/>
          <w:color w:val="00467F"/>
          <w:w w:val="80"/>
          <w:sz w:val="32"/>
          <w:szCs w:val="46"/>
        </w:rPr>
        <w:t xml:space="preserve"> </w:t>
      </w:r>
    </w:p>
    <w:p w14:paraId="292BA374" w14:textId="77777777" w:rsidR="00D832E0" w:rsidRPr="00D832E0" w:rsidRDefault="00D832E0" w:rsidP="00D832E0">
      <w:pPr>
        <w:pStyle w:val="ListParagraph"/>
        <w:rPr>
          <w:rFonts w:ascii="Arial" w:hAnsi="Arial" w:cs="Arial"/>
          <w:b/>
          <w:bCs/>
          <w:iCs/>
          <w:color w:val="00467F"/>
          <w:w w:val="80"/>
          <w:sz w:val="32"/>
          <w:szCs w:val="46"/>
        </w:rPr>
      </w:pPr>
    </w:p>
    <w:p w14:paraId="0A2A5948" w14:textId="77777777" w:rsidR="00D832E0" w:rsidRPr="00D832E0" w:rsidRDefault="00D832E0" w:rsidP="00D832E0">
      <w:pPr>
        <w:ind w:left="720" w:right="1080"/>
        <w:rPr>
          <w:rFonts w:ascii="Arial" w:hAnsi="Arial" w:cs="Arial"/>
        </w:rPr>
      </w:pPr>
      <w:r w:rsidRPr="00D832E0">
        <w:rPr>
          <w:rFonts w:ascii="Arial" w:hAnsi="Arial" w:cs="Arial"/>
        </w:rPr>
        <w:t xml:space="preserve">The University </w:t>
      </w:r>
      <w:proofErr w:type="gramStart"/>
      <w:r w:rsidRPr="00D832E0">
        <w:rPr>
          <w:rFonts w:ascii="Arial" w:hAnsi="Arial" w:cs="Arial"/>
        </w:rPr>
        <w:t>of Washington School of</w:t>
      </w:r>
      <w:proofErr w:type="gramEnd"/>
      <w:r w:rsidRPr="00D832E0">
        <w:rPr>
          <w:rFonts w:ascii="Arial" w:hAnsi="Arial" w:cs="Arial"/>
        </w:rPr>
        <w:t xml:space="preserve"> Medicine is accredited by the Accreditation Council for Continuing Medical education to provide continuing medical education for physicians.</w:t>
      </w:r>
    </w:p>
    <w:p w14:paraId="15AFE538" w14:textId="77777777" w:rsidR="00D832E0" w:rsidRPr="00D832E0" w:rsidRDefault="00D832E0" w:rsidP="00D832E0">
      <w:pPr>
        <w:ind w:left="720" w:right="1080"/>
        <w:rPr>
          <w:rFonts w:ascii="Arial" w:hAnsi="Arial" w:cs="Arial"/>
        </w:rPr>
      </w:pPr>
    </w:p>
    <w:p w14:paraId="17F94274" w14:textId="77777777" w:rsidR="00D832E0" w:rsidRDefault="00D832E0" w:rsidP="00861AD5">
      <w:pPr>
        <w:ind w:left="720" w:right="1080"/>
        <w:rPr>
          <w:rFonts w:ascii="Arial" w:hAnsi="Arial" w:cs="Arial"/>
        </w:rPr>
      </w:pPr>
      <w:r w:rsidRPr="00D832E0">
        <w:rPr>
          <w:rFonts w:ascii="Arial" w:hAnsi="Arial" w:cs="Arial"/>
        </w:rPr>
        <w:t xml:space="preserve">The University </w:t>
      </w:r>
      <w:proofErr w:type="gramStart"/>
      <w:r w:rsidRPr="00D832E0">
        <w:rPr>
          <w:rFonts w:ascii="Arial" w:hAnsi="Arial" w:cs="Arial"/>
        </w:rPr>
        <w:t>of Washington School of</w:t>
      </w:r>
      <w:proofErr w:type="gramEnd"/>
      <w:r w:rsidRPr="00D832E0">
        <w:rPr>
          <w:rFonts w:ascii="Arial" w:hAnsi="Arial" w:cs="Arial"/>
        </w:rPr>
        <w:t xml:space="preserve"> Medicine designates this enduring material for a maximum of </w:t>
      </w:r>
      <w:r w:rsidRPr="00D832E0">
        <w:rPr>
          <w:rFonts w:ascii="Arial" w:hAnsi="Arial" w:cs="Arial"/>
          <w:i/>
          <w:iCs/>
        </w:rPr>
        <w:t>6.0 AMA PRA Category 1 Credits™.</w:t>
      </w:r>
      <w:r w:rsidRPr="00D832E0">
        <w:rPr>
          <w:rFonts w:ascii="Arial" w:hAnsi="Arial" w:cs="Arial"/>
        </w:rPr>
        <w:t xml:space="preserve"> Physicians should claim only the credit commensurate with the extent of their participation in the activity. </w:t>
      </w:r>
    </w:p>
    <w:p w14:paraId="50771CF4" w14:textId="77777777" w:rsidR="00DC66C6" w:rsidRDefault="00DC66C6" w:rsidP="00861AD5">
      <w:pPr>
        <w:ind w:left="720" w:right="1080"/>
        <w:rPr>
          <w:rFonts w:ascii="Arial" w:hAnsi="Arial" w:cs="Arial"/>
        </w:rPr>
      </w:pPr>
    </w:p>
    <w:p w14:paraId="049E9B0E" w14:textId="77777777" w:rsidR="00DC66C6" w:rsidRDefault="00DC66C6" w:rsidP="00861AD5">
      <w:pPr>
        <w:ind w:left="720" w:right="1080"/>
        <w:rPr>
          <w:rFonts w:ascii="Arial" w:hAnsi="Arial" w:cs="Arial"/>
        </w:rPr>
      </w:pPr>
    </w:p>
    <w:p w14:paraId="53AF1677" w14:textId="77777777" w:rsidR="00DC66C6" w:rsidRPr="00861AD5" w:rsidRDefault="00DC66C6" w:rsidP="00861AD5">
      <w:pPr>
        <w:ind w:left="720" w:right="1080"/>
        <w:rPr>
          <w:rFonts w:ascii="Arial" w:hAnsi="Arial" w:cs="Arial"/>
        </w:rPr>
      </w:pPr>
      <w:r>
        <w:rPr>
          <w:rFonts w:ascii="Arial" w:hAnsi="Arial" w:cs="Arial"/>
          <w:noProof/>
        </w:rPr>
        <w:drawing>
          <wp:anchor distT="0" distB="0" distL="114300" distR="114300" simplePos="0" relativeHeight="252202496" behindDoc="0" locked="0" layoutInCell="1" allowOverlap="1" wp14:anchorId="4EB8410E" wp14:editId="0DA48EF4">
            <wp:simplePos x="0" y="0"/>
            <wp:positionH relativeFrom="margin">
              <wp:posOffset>3065145</wp:posOffset>
            </wp:positionH>
            <wp:positionV relativeFrom="margin">
              <wp:posOffset>8525510</wp:posOffset>
            </wp:positionV>
            <wp:extent cx="1190625" cy="85026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HSA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0625" cy="850265"/>
                    </a:xfrm>
                    <a:prstGeom prst="rect">
                      <a:avLst/>
                    </a:prstGeom>
                  </pic:spPr>
                </pic:pic>
              </a:graphicData>
            </a:graphic>
          </wp:anchor>
        </w:drawing>
      </w:r>
    </w:p>
    <w:sectPr w:rsidR="00DC66C6" w:rsidRPr="00861AD5" w:rsidSect="007B46E6">
      <w:headerReference w:type="even" r:id="rId18"/>
      <w:headerReference w:type="default" r:id="rId19"/>
      <w:footerReference w:type="even" r:id="rId20"/>
      <w:footerReference w:type="default" r:id="rId21"/>
      <w:headerReference w:type="first" r:id="rId22"/>
      <w:footerReference w:type="first" r:id="rId2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B981" w14:textId="77777777" w:rsidR="00FF21D2" w:rsidRDefault="00FF21D2" w:rsidP="007721A7">
      <w:r>
        <w:separator/>
      </w:r>
    </w:p>
  </w:endnote>
  <w:endnote w:type="continuationSeparator" w:id="0">
    <w:p w14:paraId="5FDAA70C" w14:textId="77777777" w:rsidR="00FF21D2" w:rsidRDefault="00FF21D2" w:rsidP="007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B73D" w14:textId="77777777" w:rsidR="00ED7A64" w:rsidRDefault="00ED7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F47E" w14:textId="77777777" w:rsidR="00FA3591" w:rsidRDefault="00FA3591">
    <w:pPr>
      <w:pStyle w:val="Footer"/>
    </w:pPr>
  </w:p>
  <w:p w14:paraId="7BF86468" w14:textId="77777777" w:rsidR="00FA3591" w:rsidRDefault="00FA3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4B45" w14:textId="77777777" w:rsidR="00ED7A64" w:rsidRDefault="00ED7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CEA73" w14:textId="77777777" w:rsidR="00FF21D2" w:rsidRDefault="00FF21D2" w:rsidP="007721A7">
      <w:r>
        <w:separator/>
      </w:r>
    </w:p>
  </w:footnote>
  <w:footnote w:type="continuationSeparator" w:id="0">
    <w:p w14:paraId="3C4C2098" w14:textId="77777777" w:rsidR="00FF21D2" w:rsidRDefault="00FF21D2" w:rsidP="0077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341F" w14:textId="77777777" w:rsidR="00ED7A64" w:rsidRDefault="00ED7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B366" w14:textId="77777777" w:rsidR="00ED7A64" w:rsidRDefault="00ED7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014D" w14:textId="77777777" w:rsidR="00ED7A64" w:rsidRDefault="00ED7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C59"/>
    <w:multiLevelType w:val="hybridMultilevel"/>
    <w:tmpl w:val="FC98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53571"/>
    <w:multiLevelType w:val="hybridMultilevel"/>
    <w:tmpl w:val="C25251B0"/>
    <w:lvl w:ilvl="0" w:tplc="09426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21FA"/>
    <w:multiLevelType w:val="hybridMultilevel"/>
    <w:tmpl w:val="4596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0034B"/>
    <w:multiLevelType w:val="hybridMultilevel"/>
    <w:tmpl w:val="2B86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34CEA"/>
    <w:multiLevelType w:val="hybridMultilevel"/>
    <w:tmpl w:val="D1A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F6A7C"/>
    <w:multiLevelType w:val="hybridMultilevel"/>
    <w:tmpl w:val="AD4CD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1MDA0MjY1NTA2MDRW0lEKTi0uzszPAykwqgUAhVfbgSwAAAA="/>
  </w:docVars>
  <w:rsids>
    <w:rsidRoot w:val="00CE544A"/>
    <w:rsid w:val="00007736"/>
    <w:rsid w:val="00060550"/>
    <w:rsid w:val="00060945"/>
    <w:rsid w:val="000721C7"/>
    <w:rsid w:val="000E3543"/>
    <w:rsid w:val="000E37FD"/>
    <w:rsid w:val="0011552E"/>
    <w:rsid w:val="0013474E"/>
    <w:rsid w:val="00134C31"/>
    <w:rsid w:val="0015041B"/>
    <w:rsid w:val="00156320"/>
    <w:rsid w:val="0017416D"/>
    <w:rsid w:val="00185C11"/>
    <w:rsid w:val="001972DB"/>
    <w:rsid w:val="001D1CDC"/>
    <w:rsid w:val="00205C24"/>
    <w:rsid w:val="002D7086"/>
    <w:rsid w:val="002E515E"/>
    <w:rsid w:val="003100BA"/>
    <w:rsid w:val="00330424"/>
    <w:rsid w:val="00346544"/>
    <w:rsid w:val="00364B25"/>
    <w:rsid w:val="00380D93"/>
    <w:rsid w:val="00383079"/>
    <w:rsid w:val="003A0950"/>
    <w:rsid w:val="003A3046"/>
    <w:rsid w:val="003F5BBE"/>
    <w:rsid w:val="004521EC"/>
    <w:rsid w:val="0045576C"/>
    <w:rsid w:val="004577B1"/>
    <w:rsid w:val="00491851"/>
    <w:rsid w:val="00493BBA"/>
    <w:rsid w:val="004A053B"/>
    <w:rsid w:val="004E644B"/>
    <w:rsid w:val="00502F85"/>
    <w:rsid w:val="005300A6"/>
    <w:rsid w:val="00530F53"/>
    <w:rsid w:val="00560382"/>
    <w:rsid w:val="00576DE1"/>
    <w:rsid w:val="00586131"/>
    <w:rsid w:val="005B7AF1"/>
    <w:rsid w:val="005E6C9E"/>
    <w:rsid w:val="005F345B"/>
    <w:rsid w:val="0062330C"/>
    <w:rsid w:val="0063567E"/>
    <w:rsid w:val="0064717B"/>
    <w:rsid w:val="00664C00"/>
    <w:rsid w:val="00690D72"/>
    <w:rsid w:val="0069723E"/>
    <w:rsid w:val="006D7941"/>
    <w:rsid w:val="006E1B4A"/>
    <w:rsid w:val="006F29C3"/>
    <w:rsid w:val="00720A96"/>
    <w:rsid w:val="007721A7"/>
    <w:rsid w:val="007B46E6"/>
    <w:rsid w:val="007E0DDB"/>
    <w:rsid w:val="007E71E0"/>
    <w:rsid w:val="00837184"/>
    <w:rsid w:val="00861AD5"/>
    <w:rsid w:val="00873E7C"/>
    <w:rsid w:val="00885945"/>
    <w:rsid w:val="008965A2"/>
    <w:rsid w:val="00896FAB"/>
    <w:rsid w:val="008A3AF8"/>
    <w:rsid w:val="008A6FFD"/>
    <w:rsid w:val="008B1606"/>
    <w:rsid w:val="008E2A49"/>
    <w:rsid w:val="008E60E4"/>
    <w:rsid w:val="00906CCE"/>
    <w:rsid w:val="00907E8F"/>
    <w:rsid w:val="00942A89"/>
    <w:rsid w:val="009443CE"/>
    <w:rsid w:val="009506AC"/>
    <w:rsid w:val="009A3BEA"/>
    <w:rsid w:val="009B7FDC"/>
    <w:rsid w:val="009D4D07"/>
    <w:rsid w:val="009E6CAF"/>
    <w:rsid w:val="00A04D5A"/>
    <w:rsid w:val="00A45245"/>
    <w:rsid w:val="00A8183C"/>
    <w:rsid w:val="00AA77F8"/>
    <w:rsid w:val="00AC2534"/>
    <w:rsid w:val="00AC5CD1"/>
    <w:rsid w:val="00AD5B8F"/>
    <w:rsid w:val="00AF0E3F"/>
    <w:rsid w:val="00B17133"/>
    <w:rsid w:val="00B47196"/>
    <w:rsid w:val="00B603FE"/>
    <w:rsid w:val="00B6152C"/>
    <w:rsid w:val="00B67670"/>
    <w:rsid w:val="00BB7624"/>
    <w:rsid w:val="00C12064"/>
    <w:rsid w:val="00C21F83"/>
    <w:rsid w:val="00CB5854"/>
    <w:rsid w:val="00CD7263"/>
    <w:rsid w:val="00CE544A"/>
    <w:rsid w:val="00D01CE5"/>
    <w:rsid w:val="00D24E50"/>
    <w:rsid w:val="00D42952"/>
    <w:rsid w:val="00D832E0"/>
    <w:rsid w:val="00DC66C6"/>
    <w:rsid w:val="00DE05CE"/>
    <w:rsid w:val="00E2608B"/>
    <w:rsid w:val="00E336C9"/>
    <w:rsid w:val="00EB2B49"/>
    <w:rsid w:val="00EC74E6"/>
    <w:rsid w:val="00ED0330"/>
    <w:rsid w:val="00ED7A64"/>
    <w:rsid w:val="00F75DD7"/>
    <w:rsid w:val="00F95A1A"/>
    <w:rsid w:val="00FA3591"/>
    <w:rsid w:val="00FC0491"/>
    <w:rsid w:val="00FC7E34"/>
    <w:rsid w:val="00FD096C"/>
    <w:rsid w:val="00FD662A"/>
    <w:rsid w:val="00FF21D2"/>
    <w:rsid w:val="00FF3095"/>
    <w:rsid w:val="00FF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E394CE"/>
  <w15:docId w15:val="{68D4EA7C-48D4-4A1A-BCD6-2FD9FD22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36"/>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A7"/>
    <w:pPr>
      <w:tabs>
        <w:tab w:val="center" w:pos="4680"/>
        <w:tab w:val="right" w:pos="9360"/>
      </w:tabs>
    </w:pPr>
  </w:style>
  <w:style w:type="character" w:customStyle="1" w:styleId="HeaderChar">
    <w:name w:val="Header Char"/>
    <w:basedOn w:val="DefaultParagraphFont"/>
    <w:link w:val="Header"/>
    <w:uiPriority w:val="99"/>
    <w:rsid w:val="007721A7"/>
    <w:rPr>
      <w:rFonts w:ascii="Times New Roman" w:eastAsia="Times New Roman" w:hAnsi="Times New Roman"/>
      <w:color w:val="212120"/>
      <w:kern w:val="28"/>
    </w:rPr>
  </w:style>
  <w:style w:type="paragraph" w:styleId="Footer">
    <w:name w:val="footer"/>
    <w:basedOn w:val="Normal"/>
    <w:link w:val="FooterChar"/>
    <w:uiPriority w:val="99"/>
    <w:unhideWhenUsed/>
    <w:rsid w:val="007721A7"/>
    <w:pPr>
      <w:tabs>
        <w:tab w:val="center" w:pos="4680"/>
        <w:tab w:val="right" w:pos="9360"/>
      </w:tabs>
    </w:pPr>
  </w:style>
  <w:style w:type="character" w:customStyle="1" w:styleId="FooterChar">
    <w:name w:val="Footer Char"/>
    <w:basedOn w:val="DefaultParagraphFont"/>
    <w:link w:val="Footer"/>
    <w:uiPriority w:val="99"/>
    <w:rsid w:val="007721A7"/>
    <w:rPr>
      <w:rFonts w:ascii="Times New Roman" w:eastAsia="Times New Roman" w:hAnsi="Times New Roman"/>
      <w:color w:val="212120"/>
      <w:kern w:val="28"/>
    </w:rPr>
  </w:style>
  <w:style w:type="paragraph" w:styleId="ListParagraph">
    <w:name w:val="List Paragraph"/>
    <w:basedOn w:val="Normal"/>
    <w:uiPriority w:val="34"/>
    <w:qFormat/>
    <w:rsid w:val="008E2A49"/>
    <w:pPr>
      <w:ind w:left="720"/>
      <w:contextualSpacing/>
    </w:pPr>
  </w:style>
  <w:style w:type="paragraph" w:styleId="BalloonText">
    <w:name w:val="Balloon Text"/>
    <w:basedOn w:val="Normal"/>
    <w:link w:val="BalloonTextChar"/>
    <w:uiPriority w:val="99"/>
    <w:semiHidden/>
    <w:unhideWhenUsed/>
    <w:rsid w:val="004A053B"/>
    <w:rPr>
      <w:rFonts w:ascii="Tahoma" w:hAnsi="Tahoma" w:cs="Tahoma"/>
      <w:sz w:val="16"/>
      <w:szCs w:val="16"/>
    </w:rPr>
  </w:style>
  <w:style w:type="character" w:customStyle="1" w:styleId="BalloonTextChar">
    <w:name w:val="Balloon Text Char"/>
    <w:basedOn w:val="DefaultParagraphFont"/>
    <w:link w:val="BalloonText"/>
    <w:uiPriority w:val="99"/>
    <w:semiHidden/>
    <w:rsid w:val="004A053B"/>
    <w:rPr>
      <w:rFonts w:ascii="Tahoma" w:eastAsia="Times New Roman" w:hAnsi="Tahoma" w:cs="Tahoma"/>
      <w:color w:val="212120"/>
      <w:kern w:val="28"/>
      <w:sz w:val="16"/>
      <w:szCs w:val="16"/>
    </w:rPr>
  </w:style>
  <w:style w:type="character" w:styleId="Hyperlink">
    <w:name w:val="Hyperlink"/>
    <w:basedOn w:val="DefaultParagraphFont"/>
    <w:uiPriority w:val="99"/>
    <w:unhideWhenUsed/>
    <w:rsid w:val="0069723E"/>
    <w:rPr>
      <w:color w:val="0000FF" w:themeColor="hyperlink"/>
      <w:u w:val="single"/>
    </w:rPr>
  </w:style>
  <w:style w:type="paragraph" w:customStyle="1" w:styleId="font8">
    <w:name w:val="font_8"/>
    <w:basedOn w:val="Normal"/>
    <w:rsid w:val="00D832E0"/>
    <w:pPr>
      <w:spacing w:before="100" w:beforeAutospacing="1" w:after="100" w:afterAutospacing="1"/>
    </w:pPr>
    <w:rPr>
      <w:rFonts w:eastAsiaTheme="minorHAns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2153">
      <w:bodyDiv w:val="1"/>
      <w:marLeft w:val="0"/>
      <w:marRight w:val="0"/>
      <w:marTop w:val="0"/>
      <w:marBottom w:val="0"/>
      <w:divBdr>
        <w:top w:val="none" w:sz="0" w:space="0" w:color="auto"/>
        <w:left w:val="none" w:sz="0" w:space="0" w:color="auto"/>
        <w:bottom w:val="none" w:sz="0" w:space="0" w:color="auto"/>
        <w:right w:val="none" w:sz="0" w:space="0" w:color="auto"/>
      </w:divBdr>
    </w:div>
    <w:div w:id="1033186012">
      <w:bodyDiv w:val="1"/>
      <w:marLeft w:val="0"/>
      <w:marRight w:val="0"/>
      <w:marTop w:val="0"/>
      <w:marBottom w:val="0"/>
      <w:divBdr>
        <w:top w:val="none" w:sz="0" w:space="0" w:color="auto"/>
        <w:left w:val="none" w:sz="0" w:space="0" w:color="auto"/>
        <w:bottom w:val="none" w:sz="0" w:space="0" w:color="auto"/>
        <w:right w:val="none" w:sz="0" w:space="0" w:color="auto"/>
      </w:divBdr>
    </w:div>
    <w:div w:id="1090933933">
      <w:bodyDiv w:val="1"/>
      <w:marLeft w:val="0"/>
      <w:marRight w:val="0"/>
      <w:marTop w:val="0"/>
      <w:marBottom w:val="0"/>
      <w:divBdr>
        <w:top w:val="none" w:sz="0" w:space="0" w:color="auto"/>
        <w:left w:val="none" w:sz="0" w:space="0" w:color="auto"/>
        <w:bottom w:val="none" w:sz="0" w:space="0" w:color="auto"/>
        <w:right w:val="none" w:sz="0" w:space="0" w:color="auto"/>
      </w:divBdr>
    </w:div>
    <w:div w:id="1485077389">
      <w:bodyDiv w:val="1"/>
      <w:marLeft w:val="0"/>
      <w:marRight w:val="0"/>
      <w:marTop w:val="0"/>
      <w:marBottom w:val="0"/>
      <w:divBdr>
        <w:top w:val="none" w:sz="0" w:space="0" w:color="auto"/>
        <w:left w:val="none" w:sz="0" w:space="0" w:color="auto"/>
        <w:bottom w:val="none" w:sz="0" w:space="0" w:color="auto"/>
        <w:right w:val="none" w:sz="0" w:space="0" w:color="auto"/>
      </w:divBdr>
    </w:div>
    <w:div w:id="16596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eters\AppData\Local\Microsoft\Windows\Temporary%20Internet%20Files\Content.IE5\EJXIRIFA\MHTTC%20WebinarTemplate.dotx" TargetMode="External"/></Relationships>
</file>

<file path=word/theme/theme1.xml><?xml version="1.0" encoding="utf-8"?>
<a:theme xmlns:a="http://schemas.openxmlformats.org/drawingml/2006/main" name="Office Theme">
  <a:themeElements>
    <a:clrScheme name="ATTC">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MHTTC WebinarTemplate</Template>
  <TotalTime>0</TotalTime>
  <Pages>2</Pages>
  <Words>269</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Sara A</dc:creator>
  <cp:lastModifiedBy>Christina N Clayton</cp:lastModifiedBy>
  <cp:revision>2</cp:revision>
  <cp:lastPrinted>2019-04-18T23:42:00Z</cp:lastPrinted>
  <dcterms:created xsi:type="dcterms:W3CDTF">2019-04-22T20:10:00Z</dcterms:created>
  <dcterms:modified xsi:type="dcterms:W3CDTF">2019-04-22T20:10:00Z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